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808"/>
        <w:gridCol w:w="20"/>
        <w:gridCol w:w="4680"/>
        <w:gridCol w:w="720"/>
        <w:gridCol w:w="180"/>
        <w:gridCol w:w="4248"/>
      </w:tblGrid>
      <w:tr w:rsidR="00CC0D11" w:rsidRPr="00CB5605" w14:paraId="4449BD53" w14:textId="77777777" w:rsidTr="00CB5605">
        <w:trPr>
          <w:trHeight w:hRule="exact" w:val="10800"/>
        </w:trPr>
        <w:tc>
          <w:tcPr>
            <w:tcW w:w="4320" w:type="dxa"/>
            <w:vAlign w:val="bottom"/>
          </w:tcPr>
          <w:p w14:paraId="5A6E12D7" w14:textId="77777777" w:rsidR="00CB5605" w:rsidRPr="00CB5605" w:rsidRDefault="00CB5605">
            <w:pPr>
              <w:rPr>
                <w:b/>
              </w:rPr>
            </w:pPr>
          </w:p>
          <w:tbl>
            <w:tblPr>
              <w:tblStyle w:val="TableLayout"/>
              <w:tblW w:w="4224" w:type="dxa"/>
              <w:tblLayout w:type="fixed"/>
              <w:tblLook w:val="04A0" w:firstRow="1" w:lastRow="0" w:firstColumn="1" w:lastColumn="0" w:noHBand="0" w:noVBand="1"/>
            </w:tblPr>
            <w:tblGrid>
              <w:gridCol w:w="4224"/>
            </w:tblGrid>
            <w:tr w:rsidR="002936B4" w:rsidRPr="00CB5605" w14:paraId="7FEC7307" w14:textId="77777777" w:rsidTr="004C3FE8">
              <w:trPr>
                <w:trHeight w:hRule="exact" w:val="10260"/>
              </w:trPr>
              <w:tc>
                <w:tcPr>
                  <w:tcW w:w="4224" w:type="dxa"/>
                </w:tcPr>
                <w:p w14:paraId="1AFE0A7C" w14:textId="346B72D2" w:rsidR="00CB5605" w:rsidRDefault="00CB5605" w:rsidP="00CB5605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Oxygen" w:hAnsi="Oxygen" w:cs="Times New Roman"/>
                      <w:b/>
                      <w:color w:val="950B0B" w:themeColor="accent1" w:themeShade="8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Oxygen" w:hAnsi="Oxygen" w:cs="Times New Roman"/>
                      <w:b/>
                      <w:noProof/>
                      <w:color w:val="950B0B" w:themeColor="accent1" w:themeShade="80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1920C14D" wp14:editId="5FA07734">
                        <wp:extent cx="2067339" cy="742950"/>
                        <wp:effectExtent l="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ea-accredited-web-small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9504" cy="7473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FD8ED7" w14:textId="0D101AF3" w:rsidR="00CB5605" w:rsidRDefault="005E2657" w:rsidP="00CB5605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Oxygen" w:hAnsi="Oxygen" w:cs="Times New Roman"/>
                      <w:b/>
                      <w:color w:val="950B0B" w:themeColor="accent1" w:themeShade="8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Oxygen" w:hAnsi="Oxygen"/>
                      <w:i/>
                      <w:iCs/>
                      <w:color w:val="606060"/>
                      <w:bdr w:val="single" w:sz="2" w:space="0" w:color="333333" w:frame="1"/>
                      <w:shd w:val="clear" w:color="auto" w:fill="FFFFFF"/>
                    </w:rPr>
                    <w:t xml:space="preserve">The Tampa Language Center is accredited by the Commission on English Language Program Accreditation (CEA) for the period </w:t>
                  </w:r>
                  <w:proofErr w:type="gramStart"/>
                  <w:r>
                    <w:rPr>
                      <w:rFonts w:ascii="Oxygen" w:hAnsi="Oxygen"/>
                      <w:i/>
                      <w:iCs/>
                      <w:color w:val="606060"/>
                      <w:bdr w:val="single" w:sz="2" w:space="0" w:color="333333" w:frame="1"/>
                      <w:shd w:val="clear" w:color="auto" w:fill="FFFFFF"/>
                    </w:rPr>
                    <w:t>August,</w:t>
                  </w:r>
                  <w:proofErr w:type="gramEnd"/>
                  <w:r>
                    <w:rPr>
                      <w:rFonts w:ascii="Oxygen" w:hAnsi="Oxygen"/>
                      <w:i/>
                      <w:iCs/>
                      <w:color w:val="606060"/>
                      <w:bdr w:val="single" w:sz="2" w:space="0" w:color="333333" w:frame="1"/>
                      <w:shd w:val="clear" w:color="auto" w:fill="FFFFFF"/>
                    </w:rPr>
                    <w:t xml:space="preserve"> 2014 through August, 2019 and agrees to uphold the CEA Standards for English Language Programs and Institutions. CEA is recognized by the U.S. Secretary of Education as a national accrediting agency. For further information about this accreditation, please contact the Commission on English Language Program Accreditation, 1001 N. Fairfax Street, Suite 630, Alexandria, VA 22314, (703) 665-3400, www.cea-accredit.org.</w:t>
                  </w:r>
                </w:p>
                <w:p w14:paraId="235354AE" w14:textId="2B601B21" w:rsidR="00CB5605" w:rsidRPr="00CB5605" w:rsidRDefault="00CB5605" w:rsidP="00CB5605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Oxygen" w:hAnsi="Oxygen" w:cs="Times New Roman"/>
                      <w:b/>
                      <w:bCs/>
                      <w:iCs/>
                      <w:color w:val="950B0B" w:themeColor="accent1" w:themeShade="80"/>
                      <w:sz w:val="36"/>
                      <w:szCs w:val="36"/>
                    </w:rPr>
                  </w:pPr>
                  <w:r w:rsidRPr="00CB5605">
                    <w:rPr>
                      <w:rFonts w:ascii="Oxygen" w:hAnsi="Oxygen" w:cs="Times New Roman"/>
                      <w:b/>
                      <w:color w:val="950B0B" w:themeColor="accent1" w:themeShade="80"/>
                      <w:sz w:val="36"/>
                      <w:szCs w:val="36"/>
                      <w:u w:val="single"/>
                    </w:rPr>
                    <w:t>Tampa Foreign Language</w:t>
                  </w:r>
                </w:p>
                <w:p w14:paraId="4EE44E22" w14:textId="77777777" w:rsidR="00CB5605" w:rsidRPr="00CB5605" w:rsidRDefault="00CB5605" w:rsidP="00CB5605">
                  <w:pPr>
                    <w:jc w:val="center"/>
                    <w:rPr>
                      <w:rFonts w:ascii="Oxygen" w:hAnsi="Oxyge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CB5605">
                    <w:rPr>
                      <w:rFonts w:ascii="Oxygen" w:hAnsi="Oxyge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Spanish</w:t>
                  </w:r>
                </w:p>
                <w:p w14:paraId="27964DAA" w14:textId="77777777" w:rsidR="00CB5605" w:rsidRPr="00CB5605" w:rsidRDefault="00CB5605" w:rsidP="00CB5605">
                  <w:pPr>
                    <w:jc w:val="center"/>
                    <w:rPr>
                      <w:rFonts w:ascii="Oxygen" w:hAnsi="Oxyge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CB5605">
                    <w:rPr>
                      <w:rFonts w:ascii="Oxygen" w:hAnsi="Oxyge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Italian</w:t>
                  </w:r>
                </w:p>
                <w:p w14:paraId="4C2E2808" w14:textId="77777777" w:rsidR="00CB5605" w:rsidRPr="00CB5605" w:rsidRDefault="00CB5605" w:rsidP="00CB5605">
                  <w:pPr>
                    <w:jc w:val="center"/>
                    <w:rPr>
                      <w:rFonts w:ascii="Oxygen" w:hAnsi="Oxyge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CB5605">
                    <w:rPr>
                      <w:rFonts w:ascii="Oxygen" w:hAnsi="Oxyge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French</w:t>
                  </w:r>
                </w:p>
                <w:p w14:paraId="21C29A5E" w14:textId="77777777" w:rsidR="00CB5605" w:rsidRPr="00CB5605" w:rsidRDefault="00CB5605" w:rsidP="00CB5605">
                  <w:pPr>
                    <w:jc w:val="center"/>
                    <w:rPr>
                      <w:rFonts w:ascii="Oxygen" w:hAnsi="Oxyge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CB5605">
                    <w:rPr>
                      <w:rFonts w:ascii="Oxygen" w:hAnsi="Oxygen" w:cs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Portuguese</w:t>
                  </w:r>
                </w:p>
                <w:p w14:paraId="41A8CB5C" w14:textId="77777777" w:rsidR="00CB5605" w:rsidRPr="00CB5605" w:rsidRDefault="00CB5605" w:rsidP="00CB5605">
                  <w:pPr>
                    <w:spacing w:after="240"/>
                    <w:jc w:val="center"/>
                    <w:rPr>
                      <w:rFonts w:ascii="Oxygen" w:hAnsi="Oxyge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B5605">
                    <w:rPr>
                      <w:rFonts w:ascii="Oxygen" w:hAnsi="Oxygen" w:cs="Times New Roman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</w:rPr>
                    <w:t>German</w:t>
                  </w:r>
                  <w:r w:rsidRPr="00CB5605">
                    <w:rPr>
                      <w:rFonts w:ascii="Oxygen" w:hAnsi="Oxyge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</w:p>
                <w:p w14:paraId="038E5FA4" w14:textId="77777777" w:rsidR="00CB5605" w:rsidRPr="00CB5605" w:rsidRDefault="00CB5605" w:rsidP="00CB5605">
                  <w:pPr>
                    <w:spacing w:after="240"/>
                    <w:jc w:val="center"/>
                    <w:rPr>
                      <w:rFonts w:ascii="Oxygen" w:hAnsi="Oxyge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B5605">
                    <w:rPr>
                      <w:rFonts w:ascii="Oxygen" w:hAnsi="Oxyge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CB5605">
                    <w:rPr>
                      <w:rFonts w:ascii="Oxygen" w:hAnsi="Oxygen" w:cs="Times New Roman"/>
                      <w:b/>
                      <w:bCs/>
                      <w:color w:val="000000" w:themeColor="text1"/>
                    </w:rPr>
                    <w:t>and other languages                                                         upon request or availability.</w:t>
                  </w:r>
                </w:p>
                <w:p w14:paraId="07F7DA8B" w14:textId="77777777" w:rsidR="00CB5605" w:rsidRPr="00CB5605" w:rsidRDefault="00CB5605" w:rsidP="00CB5605">
                  <w:pPr>
                    <w:spacing w:after="240"/>
                    <w:jc w:val="center"/>
                    <w:rPr>
                      <w:rFonts w:ascii="Oxygen" w:eastAsia="Times New Roman" w:hAnsi="Oxygen" w:cs="Times New Roman"/>
                      <w:b/>
                      <w:sz w:val="24"/>
                      <w:szCs w:val="24"/>
                    </w:rPr>
                  </w:pPr>
                  <w:r w:rsidRPr="00CB5605">
                    <w:rPr>
                      <w:rFonts w:ascii="Oxygen" w:eastAsia="Times New Roman" w:hAnsi="Oxygen" w:cs="Times New Roman"/>
                      <w:b/>
                      <w:sz w:val="24"/>
                      <w:szCs w:val="24"/>
                    </w:rPr>
                    <w:t xml:space="preserve">Check our website: </w:t>
                  </w:r>
                  <w:hyperlink r:id="rId10" w:history="1">
                    <w:r w:rsidRPr="00CB5605">
                      <w:rPr>
                        <w:rStyle w:val="Hyperlink"/>
                        <w:rFonts w:ascii="Oxygen" w:eastAsia="Times New Roman" w:hAnsi="Oxygen" w:cs="Times New Roman"/>
                        <w:b/>
                        <w:sz w:val="24"/>
                        <w:szCs w:val="24"/>
                      </w:rPr>
                      <w:t>www.tampaforeignlanguage.com</w:t>
                    </w:r>
                  </w:hyperlink>
                  <w:r w:rsidRPr="00CB5605">
                    <w:rPr>
                      <w:rFonts w:ascii="Oxygen" w:eastAsia="Times New Roman" w:hAnsi="Oxygen" w:cs="Times New Roman"/>
                      <w:b/>
                      <w:sz w:val="24"/>
                      <w:szCs w:val="24"/>
                    </w:rPr>
                    <w:t xml:space="preserve"> for a schedule of current and upcoming classes</w:t>
                  </w:r>
                </w:p>
                <w:p w14:paraId="3BA68FEE" w14:textId="4A87B04E" w:rsidR="002868A5" w:rsidRPr="00CB5605" w:rsidRDefault="00CB5605" w:rsidP="00CB5605">
                  <w:pPr>
                    <w:pStyle w:val="NoSpacing"/>
                    <w:jc w:val="center"/>
                    <w:rPr>
                      <w:rFonts w:ascii="Oxygen" w:eastAsia="Times New Roman" w:hAnsi="Oxygen" w:cs="Times New Roman"/>
                      <w:b/>
                      <w:color w:val="auto"/>
                      <w:sz w:val="28"/>
                      <w:szCs w:val="28"/>
                      <w:u w:val="single"/>
                    </w:rPr>
                  </w:pPr>
                  <w:r w:rsidRPr="00CB5605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18"/>
                      <w:szCs w:val="18"/>
                    </w:rPr>
                    <w:t>**Prices are subject to change.                                                                   ***Late registration will have extra charges</w:t>
                  </w:r>
                </w:p>
              </w:tc>
            </w:tr>
            <w:tr w:rsidR="002936B4" w:rsidRPr="00CB5605" w14:paraId="477BBC6B" w14:textId="77777777" w:rsidTr="006F2821">
              <w:trPr>
                <w:trHeight w:hRule="exact" w:val="10440"/>
              </w:trPr>
              <w:tc>
                <w:tcPr>
                  <w:tcW w:w="4224" w:type="dxa"/>
                </w:tcPr>
                <w:p w14:paraId="50577DA3" w14:textId="77777777" w:rsidR="006154AB" w:rsidRPr="00CB5605" w:rsidRDefault="006154AB" w:rsidP="002868A5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Oxygen" w:hAnsi="Oxygen" w:cs="Times New Roman"/>
                      <w:b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936B4" w:rsidRPr="00CB5605" w14:paraId="7AC05DD2" w14:textId="77777777" w:rsidTr="006F2821">
              <w:trPr>
                <w:trHeight w:hRule="exact" w:val="10440"/>
              </w:trPr>
              <w:tc>
                <w:tcPr>
                  <w:tcW w:w="4224" w:type="dxa"/>
                </w:tcPr>
                <w:p w14:paraId="70F8256B" w14:textId="77777777" w:rsidR="006154AB" w:rsidRPr="00CB5605" w:rsidRDefault="006154AB" w:rsidP="002868A5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Oxygen" w:hAnsi="Oxygen" w:cs="Times New Roman"/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936B4" w:rsidRPr="00CB5605" w14:paraId="5E953BD4" w14:textId="77777777" w:rsidTr="006F2821">
              <w:trPr>
                <w:trHeight w:hRule="exact" w:val="10440"/>
              </w:trPr>
              <w:tc>
                <w:tcPr>
                  <w:tcW w:w="4224" w:type="dxa"/>
                </w:tcPr>
                <w:p w14:paraId="40DC4D7B" w14:textId="77777777" w:rsidR="006154AB" w:rsidRPr="00CB5605" w:rsidRDefault="006154AB" w:rsidP="002868A5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Oxygen" w:hAnsi="Oxygen" w:cs="Times New Roman"/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936B4" w:rsidRPr="00CB5605" w14:paraId="0E777D66" w14:textId="77777777" w:rsidTr="006F2821">
              <w:trPr>
                <w:trHeight w:hRule="exact" w:val="10440"/>
              </w:trPr>
              <w:tc>
                <w:tcPr>
                  <w:tcW w:w="4224" w:type="dxa"/>
                </w:tcPr>
                <w:p w14:paraId="1E250D2F" w14:textId="77777777" w:rsidR="006154AB" w:rsidRPr="00CB5605" w:rsidRDefault="006154AB" w:rsidP="002868A5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Oxygen" w:hAnsi="Oxygen" w:cs="Times New Roman"/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191263CF" w14:textId="77777777" w:rsidR="00CC0D11" w:rsidRPr="00CB5605" w:rsidRDefault="00CC0D11">
            <w:pPr>
              <w:spacing w:after="160" w:line="259" w:lineRule="auto"/>
              <w:rPr>
                <w:rFonts w:ascii="Oxygen" w:hAnsi="Oxygen"/>
                <w:b/>
                <w:color w:val="auto"/>
              </w:rPr>
            </w:pPr>
          </w:p>
        </w:tc>
        <w:tc>
          <w:tcPr>
            <w:tcW w:w="808" w:type="dxa"/>
            <w:vAlign w:val="bottom"/>
          </w:tcPr>
          <w:p w14:paraId="718BC70D" w14:textId="77777777" w:rsidR="00CC0D11" w:rsidRPr="00CB5605" w:rsidRDefault="00CC0D11">
            <w:pPr>
              <w:spacing w:after="160" w:line="259" w:lineRule="auto"/>
              <w:rPr>
                <w:rFonts w:ascii="Oxygen" w:hAnsi="Oxygen"/>
                <w:b/>
                <w:color w:val="auto"/>
              </w:rPr>
            </w:pPr>
          </w:p>
        </w:tc>
        <w:tc>
          <w:tcPr>
            <w:tcW w:w="20" w:type="dxa"/>
          </w:tcPr>
          <w:p w14:paraId="1A60292C" w14:textId="77777777" w:rsidR="00CC0D11" w:rsidRPr="00CB5605" w:rsidRDefault="00CC0D11">
            <w:pPr>
              <w:spacing w:after="160" w:line="259" w:lineRule="auto"/>
              <w:rPr>
                <w:rFonts w:ascii="Oxygen" w:hAnsi="Oxygen"/>
                <w:b/>
              </w:rPr>
            </w:pPr>
          </w:p>
        </w:tc>
        <w:tc>
          <w:tcPr>
            <w:tcW w:w="4680" w:type="dxa"/>
          </w:tcPr>
          <w:p w14:paraId="51A06213" w14:textId="5A75C842" w:rsidR="009F63D0" w:rsidRPr="00CB5605" w:rsidRDefault="00CB5605" w:rsidP="00930D3A">
            <w:pPr>
              <w:jc w:val="center"/>
              <w:rPr>
                <w:rFonts w:ascii="Oxygen" w:hAnsi="Oxyge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B5605">
              <w:rPr>
                <w:rFonts w:ascii="Oxygen" w:hAnsi="Oxygen" w:cs="Times New Roman"/>
                <w:b/>
                <w:iCs/>
                <w:color w:val="000000" w:themeColor="text1"/>
                <w:sz w:val="24"/>
                <w:szCs w:val="24"/>
              </w:rPr>
              <w:t>Tampa Language Center can help you connect to your next step in you</w:t>
            </w:r>
            <w:bookmarkStart w:id="0" w:name="_GoBack"/>
            <w:bookmarkEnd w:id="0"/>
            <w:r w:rsidRPr="00CB5605">
              <w:rPr>
                <w:rFonts w:ascii="Oxygen" w:hAnsi="Oxygen" w:cs="Times New Roman"/>
                <w:b/>
                <w:iCs/>
                <w:color w:val="000000" w:themeColor="text1"/>
                <w:sz w:val="24"/>
                <w:szCs w:val="24"/>
              </w:rPr>
              <w:t>r American education.  The following universities allow students who finish level 6 to be admitted without the need for a TOEFL or IELTS score!!</w:t>
            </w:r>
          </w:p>
          <w:p w14:paraId="653EBC46" w14:textId="6BD23388" w:rsidR="009F63D0" w:rsidRPr="00CB5605" w:rsidRDefault="00CB5605" w:rsidP="00930D3A">
            <w:pPr>
              <w:jc w:val="center"/>
              <w:rPr>
                <w:rFonts w:ascii="Oxygen" w:hAnsi="Oxyge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B5605">
              <w:rPr>
                <w:b/>
                <w:noProof/>
              </w:rPr>
              <w:drawing>
                <wp:inline distT="0" distB="0" distL="0" distR="0" wp14:anchorId="49731ADD" wp14:editId="5FDA7211">
                  <wp:extent cx="2125980" cy="1609725"/>
                  <wp:effectExtent l="0" t="0" r="7620" b="9525"/>
                  <wp:docPr id="2" name="Picture 2" descr="https://cdn.website.thryv.com/e252358de838402ab8c94fb415a5d007/dms3rep/multi/mobile/HCC+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website.thryv.com/e252358de838402ab8c94fb415a5d007/dms3rep/multi/mobile/HCC+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FCEE8" w14:textId="346A9CE0" w:rsidR="00CB5605" w:rsidRPr="00CB5605" w:rsidRDefault="00CB5605" w:rsidP="00930D3A">
            <w:pPr>
              <w:jc w:val="center"/>
              <w:rPr>
                <w:rFonts w:ascii="Oxygen" w:hAnsi="Oxyge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B5605">
              <w:rPr>
                <w:rFonts w:ascii="Oxygen" w:hAnsi="Oxygen" w:cs="Times New Roman"/>
                <w:b/>
                <w:i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38E10F8" wp14:editId="370E233D">
                  <wp:extent cx="2095500" cy="1457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ull Sail University logo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071" cy="147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0FC50" w14:textId="383F6B08" w:rsidR="00CB5605" w:rsidRPr="00CB5605" w:rsidRDefault="00CB5605" w:rsidP="00930D3A">
            <w:pPr>
              <w:jc w:val="center"/>
              <w:rPr>
                <w:rFonts w:ascii="Oxygen" w:hAnsi="Oxyge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B5605">
              <w:rPr>
                <w:rFonts w:ascii="Oxygen" w:hAnsi="Oxygen" w:cs="Times New Roman"/>
                <w:b/>
                <w:i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93ADB99" wp14:editId="53A397D6">
                  <wp:extent cx="2971800" cy="16332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illerLogo1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9F482" w14:textId="16878331" w:rsidR="00CB5605" w:rsidRPr="00CB5605" w:rsidRDefault="00CB5605" w:rsidP="00930D3A">
            <w:pPr>
              <w:jc w:val="center"/>
              <w:rPr>
                <w:rFonts w:ascii="Oxygen" w:hAnsi="Oxyge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B5605">
              <w:rPr>
                <w:rFonts w:ascii="Oxygen" w:hAnsi="Oxygen" w:cs="Times New Roman"/>
                <w:b/>
                <w:iCs/>
                <w:color w:val="000000" w:themeColor="text1"/>
                <w:sz w:val="18"/>
                <w:szCs w:val="18"/>
              </w:rPr>
              <w:t>We are working on more connections as you read this! Ask our staff for more details!!</w:t>
            </w:r>
          </w:p>
          <w:p w14:paraId="60B2802E" w14:textId="77777777" w:rsidR="00930D3A" w:rsidRPr="00CB5605" w:rsidRDefault="00930D3A" w:rsidP="009F00EA">
            <w:pPr>
              <w:jc w:val="center"/>
              <w:rPr>
                <w:rFonts w:ascii="Oxygen" w:hAnsi="Oxygen" w:cs="Times New Roman"/>
                <w:b/>
                <w:bCs/>
                <w:i/>
                <w:iCs/>
              </w:rPr>
            </w:pPr>
          </w:p>
        </w:tc>
        <w:tc>
          <w:tcPr>
            <w:tcW w:w="720" w:type="dxa"/>
          </w:tcPr>
          <w:p w14:paraId="22D3F3DF" w14:textId="77777777" w:rsidR="00CC0D11" w:rsidRPr="00CB5605" w:rsidRDefault="00CC0D11" w:rsidP="00EE067F">
            <w:pPr>
              <w:spacing w:after="160" w:line="259" w:lineRule="auto"/>
              <w:rPr>
                <w:rFonts w:ascii="Oxygen" w:hAnsi="Oxyge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AEC5E9F" w14:textId="1B262E89" w:rsidR="00CB5605" w:rsidRPr="00CB5605" w:rsidRDefault="00CB5605" w:rsidP="00EE067F">
            <w:pPr>
              <w:spacing w:after="160" w:line="259" w:lineRule="auto"/>
              <w:rPr>
                <w:rFonts w:ascii="Oxygen" w:hAnsi="Oxyge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" w:type="dxa"/>
          </w:tcPr>
          <w:p w14:paraId="18F6C18C" w14:textId="77777777" w:rsidR="00CC0D11" w:rsidRPr="00CB5605" w:rsidRDefault="00CC0D11">
            <w:pPr>
              <w:spacing w:after="160" w:line="259" w:lineRule="auto"/>
              <w:rPr>
                <w:rFonts w:ascii="Oxygen" w:hAnsi="Oxygen"/>
                <w:b/>
              </w:rPr>
            </w:pPr>
          </w:p>
        </w:tc>
        <w:tc>
          <w:tcPr>
            <w:tcW w:w="4248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48"/>
            </w:tblGrid>
            <w:tr w:rsidR="00CC0D11" w:rsidRPr="00CB5605" w14:paraId="43CF457F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4D6BCBC9" w14:textId="77777777" w:rsidR="00CC0D11" w:rsidRPr="00CB5605" w:rsidRDefault="00EE2DFD" w:rsidP="00CE401D">
                  <w:pPr>
                    <w:pStyle w:val="Title"/>
                    <w:jc w:val="center"/>
                    <w:rPr>
                      <w:rFonts w:ascii="Oxygen" w:hAnsi="Oxygen"/>
                      <w:b/>
                    </w:rPr>
                  </w:pPr>
                  <w:r w:rsidRPr="00CB5605">
                    <w:rPr>
                      <w:rFonts w:ascii="Oxygen" w:hAnsi="Oxygen"/>
                      <w:b/>
                      <w:noProof/>
                      <w:lang w:eastAsia="en-US"/>
                    </w:rPr>
                    <w:drawing>
                      <wp:inline distT="0" distB="0" distL="0" distR="0" wp14:anchorId="444AD4C9" wp14:editId="05D20F4B">
                        <wp:extent cx="2328333" cy="2095500"/>
                        <wp:effectExtent l="0" t="0" r="0" b="0"/>
                        <wp:docPr id="1" name="Picture 1" descr="No automatic alt text availabl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o automatic alt text availabl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0198" cy="2106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B75B324" w14:textId="77777777" w:rsidR="00455A78" w:rsidRPr="00CB5605" w:rsidRDefault="00455A78" w:rsidP="00455A78">
                  <w:pPr>
                    <w:rPr>
                      <w:rFonts w:ascii="Oxygen" w:hAnsi="Oxygen"/>
                      <w:b/>
                    </w:rPr>
                  </w:pPr>
                </w:p>
                <w:p w14:paraId="2D662CBE" w14:textId="77777777" w:rsidR="00455A78" w:rsidRPr="00CB5605" w:rsidRDefault="00455A78" w:rsidP="00455A78">
                  <w:pPr>
                    <w:rPr>
                      <w:rFonts w:ascii="Oxygen" w:hAnsi="Oxygen"/>
                      <w:b/>
                    </w:rPr>
                  </w:pPr>
                </w:p>
              </w:tc>
            </w:tr>
            <w:tr w:rsidR="00CC0D11" w:rsidRPr="00CB5605" w14:paraId="5E07FBD2" w14:textId="77777777" w:rsidTr="00243BF7">
              <w:trPr>
                <w:trHeight w:hRule="exact" w:val="489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01A9F620" w14:textId="77777777" w:rsidR="00243BF7" w:rsidRPr="00CB5605" w:rsidRDefault="00243BF7" w:rsidP="00243BF7">
                  <w:pPr>
                    <w:rPr>
                      <w:rFonts w:ascii="Oxygen" w:hAnsi="Oxygen"/>
                      <w:b/>
                    </w:rPr>
                  </w:pPr>
                  <w:r w:rsidRPr="00CB5605">
                    <w:rPr>
                      <w:rFonts w:ascii="Oxygen" w:hAnsi="Oxygen"/>
                      <w:b/>
                    </w:rPr>
                    <w:t xml:space="preserve"> </w:t>
                  </w:r>
                </w:p>
                <w:p w14:paraId="7053ED0F" w14:textId="76B4F9DB" w:rsidR="00243BF7" w:rsidRPr="00CB5605" w:rsidRDefault="00CB5605" w:rsidP="00C828E9">
                  <w:pPr>
                    <w:jc w:val="center"/>
                    <w:rPr>
                      <w:rFonts w:ascii="Oxygen" w:hAnsi="Oxygen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 w:rsidRPr="00CB5605">
                    <w:rPr>
                      <w:rFonts w:ascii="Oxygen" w:hAnsi="Oxygen"/>
                      <w:b/>
                      <w:i/>
                      <w:iCs/>
                      <w:color w:val="000000" w:themeColor="text1"/>
                      <w:sz w:val="32"/>
                      <w:szCs w:val="32"/>
                    </w:rPr>
                    <w:t>+1-</w:t>
                  </w:r>
                  <w:r w:rsidR="00243BF7" w:rsidRPr="00CB5605">
                    <w:rPr>
                      <w:rFonts w:ascii="Oxygen" w:hAnsi="Oxygen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813</w:t>
                  </w:r>
                  <w:r w:rsidRPr="00CB5605">
                    <w:rPr>
                      <w:rFonts w:ascii="Oxygen" w:hAnsi="Oxygen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-</w:t>
                  </w:r>
                  <w:r w:rsidR="00243BF7" w:rsidRPr="00CB5605">
                    <w:rPr>
                      <w:rFonts w:ascii="Oxygen" w:hAnsi="Oxygen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988-7900</w:t>
                  </w:r>
                </w:p>
                <w:p w14:paraId="5EBA4492" w14:textId="77777777" w:rsidR="00243BF7" w:rsidRPr="00CB5605" w:rsidRDefault="009F00EA" w:rsidP="009F00EA">
                  <w:pPr>
                    <w:jc w:val="center"/>
                    <w:rPr>
                      <w:rFonts w:ascii="Oxygen" w:hAnsi="Oxygen"/>
                      <w:b/>
                      <w:i/>
                      <w:iCs/>
                      <w:lang w:val="pt-BR"/>
                    </w:rPr>
                  </w:pPr>
                  <w:r w:rsidRPr="00CB5605">
                    <w:rPr>
                      <w:rFonts w:ascii="Oxygen" w:hAnsi="Oxygen"/>
                      <w:b/>
                      <w:i/>
                      <w:iCs/>
                      <w:color w:val="000000" w:themeColor="text1"/>
                      <w:sz w:val="16"/>
                      <w:szCs w:val="16"/>
                      <w:lang w:val="pt-BR"/>
                    </w:rPr>
                    <w:t>9309 N. Florida Ave. Ste 109, Tampa , FL</w:t>
                  </w:r>
                </w:p>
                <w:p w14:paraId="2AE57E9D" w14:textId="77777777" w:rsidR="00E46E98" w:rsidRPr="00CB5605" w:rsidRDefault="00E46E98" w:rsidP="00243BF7">
                  <w:pPr>
                    <w:rPr>
                      <w:rFonts w:ascii="Oxygen" w:hAnsi="Oxygen"/>
                      <w:b/>
                      <w:i/>
                      <w:iCs/>
                      <w:lang w:val="pt-BR"/>
                    </w:rPr>
                  </w:pPr>
                </w:p>
                <w:p w14:paraId="41372440" w14:textId="77777777" w:rsidR="00243BF7" w:rsidRPr="00CB5605" w:rsidRDefault="00243BF7" w:rsidP="00BE5439">
                  <w:pPr>
                    <w:jc w:val="center"/>
                    <w:rPr>
                      <w:rFonts w:ascii="Oxygen" w:hAnsi="Oxygen"/>
                      <w:b/>
                      <w:i/>
                      <w:iCs/>
                    </w:rPr>
                  </w:pPr>
                  <w:r w:rsidRPr="00CB5605">
                    <w:rPr>
                      <w:rFonts w:ascii="Oxygen" w:hAnsi="Oxygen"/>
                      <w:b/>
                      <w:i/>
                      <w:iCs/>
                    </w:rPr>
                    <w:t>Please visit</w:t>
                  </w:r>
                  <w:r w:rsidR="00C828E9" w:rsidRPr="00CB5605">
                    <w:rPr>
                      <w:rFonts w:ascii="Oxygen" w:hAnsi="Oxygen"/>
                      <w:b/>
                      <w:i/>
                      <w:iCs/>
                    </w:rPr>
                    <w:t>, email</w:t>
                  </w:r>
                  <w:r w:rsidR="00E46E98" w:rsidRPr="00CB5605">
                    <w:rPr>
                      <w:rFonts w:ascii="Oxygen" w:hAnsi="Oxygen"/>
                      <w:b/>
                      <w:i/>
                      <w:iCs/>
                    </w:rPr>
                    <w:t xml:space="preserve"> </w:t>
                  </w:r>
                  <w:r w:rsidR="00D469A0" w:rsidRPr="00CB5605">
                    <w:rPr>
                      <w:rFonts w:ascii="Oxygen" w:hAnsi="Oxygen"/>
                      <w:b/>
                      <w:i/>
                      <w:iCs/>
                    </w:rPr>
                    <w:t xml:space="preserve">or call </w:t>
                  </w:r>
                  <w:r w:rsidRPr="00CB5605">
                    <w:rPr>
                      <w:rFonts w:ascii="Oxygen" w:hAnsi="Oxygen"/>
                      <w:b/>
                      <w:i/>
                      <w:iCs/>
                    </w:rPr>
                    <w:t>our</w:t>
                  </w:r>
                  <w:r w:rsidR="005D5523" w:rsidRPr="00CB5605">
                    <w:rPr>
                      <w:rFonts w:ascii="Oxygen" w:hAnsi="Oxygen"/>
                      <w:b/>
                      <w:i/>
                      <w:iCs/>
                    </w:rPr>
                    <w:t xml:space="preserve">  </w:t>
                  </w:r>
                  <w:r w:rsidRPr="00CB5605">
                    <w:rPr>
                      <w:rFonts w:ascii="Oxygen" w:hAnsi="Oxygen"/>
                      <w:b/>
                      <w:i/>
                      <w:iCs/>
                    </w:rPr>
                    <w:t xml:space="preserve"> institute and schedule an appointment to take the</w:t>
                  </w:r>
                  <w:r w:rsidR="00BE5439" w:rsidRPr="00CB5605">
                    <w:rPr>
                      <w:rFonts w:ascii="Oxygen" w:hAnsi="Oxygen"/>
                      <w:b/>
                      <w:i/>
                      <w:iCs/>
                    </w:rPr>
                    <w:t xml:space="preserve"> </w:t>
                  </w:r>
                  <w:r w:rsidRPr="00CB5605">
                    <w:rPr>
                      <w:rFonts w:ascii="Oxygen" w:hAnsi="Oxygen"/>
                      <w:b/>
                      <w:i/>
                      <w:iCs/>
                    </w:rPr>
                    <w:t>placement test.</w:t>
                  </w:r>
                </w:p>
                <w:p w14:paraId="7B769592" w14:textId="77777777" w:rsidR="005D5523" w:rsidRPr="00CB5605" w:rsidRDefault="005D5523" w:rsidP="00C07A61">
                  <w:pPr>
                    <w:jc w:val="center"/>
                    <w:rPr>
                      <w:rFonts w:ascii="Oxygen" w:hAnsi="Oxygen"/>
                      <w:b/>
                      <w:i/>
                      <w:iCs/>
                    </w:rPr>
                  </w:pPr>
                </w:p>
                <w:p w14:paraId="0F54F894" w14:textId="77777777" w:rsidR="00455A78" w:rsidRPr="00CB5605" w:rsidRDefault="00E0753A" w:rsidP="00C07A61">
                  <w:pPr>
                    <w:jc w:val="center"/>
                    <w:rPr>
                      <w:rStyle w:val="Hyperlink"/>
                      <w:rFonts w:ascii="Oxygen" w:hAnsi="Oxygen"/>
                      <w:b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CB5605">
                    <w:rPr>
                      <w:rFonts w:ascii="Oxygen" w:hAnsi="Oxygen"/>
                      <w:b/>
                      <w:i/>
                      <w:iCs/>
                      <w:sz w:val="18"/>
                      <w:szCs w:val="18"/>
                    </w:rPr>
                    <w:t>Website:</w:t>
                  </w:r>
                  <w:hyperlink r:id="rId15" w:history="1">
                    <w:r w:rsidRPr="00CB5605">
                      <w:rPr>
                        <w:rStyle w:val="Hyperlink"/>
                        <w:rFonts w:ascii="Oxygen" w:hAnsi="Oxygen"/>
                        <w:b/>
                        <w:i/>
                        <w:iCs/>
                        <w:sz w:val="18"/>
                        <w:szCs w:val="18"/>
                      </w:rPr>
                      <w:t>www.tampalanguagecenter.com</w:t>
                    </w:r>
                  </w:hyperlink>
                </w:p>
                <w:p w14:paraId="49D10707" w14:textId="77777777" w:rsidR="003D12B4" w:rsidRPr="00CB5605" w:rsidRDefault="003D12B4" w:rsidP="00C07A61">
                  <w:pPr>
                    <w:jc w:val="center"/>
                    <w:rPr>
                      <w:rFonts w:ascii="Oxygen" w:hAnsi="Oxygen"/>
                      <w:b/>
                    </w:rPr>
                  </w:pPr>
                </w:p>
                <w:p w14:paraId="73077966" w14:textId="77777777" w:rsidR="00455A78" w:rsidRPr="00CB5605" w:rsidRDefault="00E0753A" w:rsidP="00C07A61">
                  <w:pPr>
                    <w:jc w:val="center"/>
                    <w:rPr>
                      <w:rFonts w:ascii="Oxygen" w:hAnsi="Oxygen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CB5605">
                    <w:rPr>
                      <w:rFonts w:ascii="Oxygen" w:hAnsi="Oxygen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 xml:space="preserve">Email: </w:t>
                  </w:r>
                  <w:hyperlink r:id="rId16" w:history="1">
                    <w:r w:rsidRPr="00CB5605">
                      <w:rPr>
                        <w:rStyle w:val="Hyperlink"/>
                        <w:rFonts w:ascii="Oxygen" w:hAnsi="Oxygen"/>
                        <w:b/>
                        <w:bCs/>
                        <w:i/>
                        <w:iCs/>
                        <w:color w:val="FF0000"/>
                        <w:sz w:val="16"/>
                        <w:szCs w:val="16"/>
                      </w:rPr>
                      <w:t>info@tampalanguagecenter.com</w:t>
                    </w:r>
                  </w:hyperlink>
                </w:p>
                <w:p w14:paraId="00C92071" w14:textId="77777777" w:rsidR="004F6ED6" w:rsidRPr="00CB5605" w:rsidRDefault="004F6ED6" w:rsidP="00C07A61">
                  <w:pPr>
                    <w:jc w:val="center"/>
                    <w:rPr>
                      <w:rFonts w:ascii="Oxygen" w:hAnsi="Oxygen"/>
                      <w:b/>
                      <w:i/>
                      <w:iCs/>
                    </w:rPr>
                  </w:pPr>
                </w:p>
                <w:p w14:paraId="3EEE2F32" w14:textId="77777777" w:rsidR="00243BF7" w:rsidRPr="00CB5605" w:rsidRDefault="00243BF7" w:rsidP="00C07A61">
                  <w:pPr>
                    <w:jc w:val="center"/>
                    <w:rPr>
                      <w:rFonts w:ascii="Oxygen" w:hAnsi="Oxygen"/>
                      <w:b/>
                      <w:bCs/>
                      <w:i/>
                      <w:iCs/>
                      <w:color w:val="auto"/>
                      <w:u w:val="thick"/>
                    </w:rPr>
                  </w:pPr>
                  <w:r w:rsidRPr="00CB5605">
                    <w:rPr>
                      <w:rFonts w:ascii="Oxygen" w:hAnsi="Oxygen"/>
                      <w:b/>
                      <w:bCs/>
                      <w:i/>
                      <w:iCs/>
                      <w:color w:val="auto"/>
                      <w:u w:val="thick"/>
                    </w:rPr>
                    <w:t>Placement Test hours:</w:t>
                  </w:r>
                </w:p>
                <w:p w14:paraId="52956815" w14:textId="77777777" w:rsidR="000E0C24" w:rsidRPr="00CB5605" w:rsidRDefault="000E0C24" w:rsidP="00C07A61">
                  <w:pPr>
                    <w:jc w:val="center"/>
                    <w:rPr>
                      <w:rFonts w:ascii="Oxygen" w:hAnsi="Oxygen"/>
                      <w:b/>
                      <w:bCs/>
                      <w:i/>
                      <w:iCs/>
                      <w:color w:val="auto"/>
                    </w:rPr>
                  </w:pPr>
                </w:p>
                <w:p w14:paraId="48C6C78B" w14:textId="77777777" w:rsidR="00243BF7" w:rsidRPr="00CB5605" w:rsidRDefault="00243BF7" w:rsidP="00C07A61">
                  <w:pPr>
                    <w:jc w:val="center"/>
                    <w:rPr>
                      <w:rFonts w:ascii="Oxygen" w:hAnsi="Oxygen"/>
                      <w:b/>
                      <w:i/>
                      <w:iCs/>
                    </w:rPr>
                  </w:pPr>
                  <w:r w:rsidRPr="00CB5605">
                    <w:rPr>
                      <w:rFonts w:ascii="Oxygen" w:hAnsi="Oxygen"/>
                      <w:b/>
                      <w:i/>
                      <w:iCs/>
                    </w:rPr>
                    <w:t>Monday-Thursday:</w:t>
                  </w:r>
                </w:p>
                <w:p w14:paraId="0CE1F824" w14:textId="77777777" w:rsidR="00243BF7" w:rsidRPr="00CB5605" w:rsidRDefault="00243BF7" w:rsidP="00C07A61">
                  <w:pPr>
                    <w:jc w:val="center"/>
                    <w:rPr>
                      <w:rFonts w:ascii="Oxygen" w:hAnsi="Oxygen"/>
                      <w:b/>
                      <w:i/>
                      <w:iCs/>
                    </w:rPr>
                  </w:pPr>
                  <w:r w:rsidRPr="00CB5605">
                    <w:rPr>
                      <w:rFonts w:ascii="Oxygen" w:hAnsi="Oxygen"/>
                      <w:b/>
                      <w:i/>
                      <w:iCs/>
                    </w:rPr>
                    <w:t>10:00 AM to 3:00 PM</w:t>
                  </w:r>
                </w:p>
                <w:p w14:paraId="53F92BFB" w14:textId="77777777" w:rsidR="00243BF7" w:rsidRPr="00CB5605" w:rsidRDefault="00F620EA" w:rsidP="00C07A61">
                  <w:pPr>
                    <w:jc w:val="center"/>
                    <w:rPr>
                      <w:rFonts w:ascii="Oxygen" w:hAnsi="Oxygen"/>
                      <w:b/>
                      <w:i/>
                      <w:iCs/>
                    </w:rPr>
                  </w:pPr>
                  <w:r w:rsidRPr="00CB5605">
                    <w:rPr>
                      <w:rFonts w:ascii="Oxygen" w:hAnsi="Oxygen"/>
                      <w:b/>
                      <w:i/>
                      <w:iCs/>
                    </w:rPr>
                    <w:t>Friday: 9:30 AM to 11</w:t>
                  </w:r>
                  <w:r w:rsidR="004F55C7" w:rsidRPr="00CB5605">
                    <w:rPr>
                      <w:rFonts w:ascii="Oxygen" w:hAnsi="Oxygen"/>
                      <w:b/>
                      <w:i/>
                      <w:iCs/>
                    </w:rPr>
                    <w:t>:00 A</w:t>
                  </w:r>
                  <w:r w:rsidR="00243BF7" w:rsidRPr="00CB5605">
                    <w:rPr>
                      <w:rFonts w:ascii="Oxygen" w:hAnsi="Oxygen"/>
                      <w:b/>
                      <w:i/>
                      <w:iCs/>
                    </w:rPr>
                    <w:t>M</w:t>
                  </w:r>
                </w:p>
                <w:p w14:paraId="19193126" w14:textId="77777777" w:rsidR="00243BF7" w:rsidRPr="00CB5605" w:rsidRDefault="00DA637E" w:rsidP="00C07A61">
                  <w:pPr>
                    <w:jc w:val="center"/>
                    <w:rPr>
                      <w:rFonts w:ascii="Oxygen" w:hAnsi="Oxygen"/>
                      <w:b/>
                      <w:i/>
                      <w:iCs/>
                    </w:rPr>
                  </w:pPr>
                  <w:r w:rsidRPr="00CB5605">
                    <w:rPr>
                      <w:rFonts w:ascii="Oxygen" w:hAnsi="Oxygen"/>
                      <w:b/>
                      <w:i/>
                      <w:iCs/>
                    </w:rPr>
                    <w:t>Saturday: 9:30 AM to 10</w:t>
                  </w:r>
                  <w:r w:rsidR="00243BF7" w:rsidRPr="00CB5605">
                    <w:rPr>
                      <w:rFonts w:ascii="Oxygen" w:hAnsi="Oxygen"/>
                      <w:b/>
                      <w:i/>
                      <w:iCs/>
                    </w:rPr>
                    <w:t xml:space="preserve">:00 </w:t>
                  </w:r>
                  <w:r w:rsidRPr="00CB5605">
                    <w:rPr>
                      <w:rFonts w:ascii="Oxygen" w:hAnsi="Oxygen"/>
                      <w:b/>
                      <w:i/>
                      <w:iCs/>
                    </w:rPr>
                    <w:t>AM</w:t>
                  </w:r>
                </w:p>
                <w:p w14:paraId="767F4708" w14:textId="77777777" w:rsidR="005179F4" w:rsidRPr="00CB5605" w:rsidRDefault="005179F4" w:rsidP="00C07A61">
                  <w:pPr>
                    <w:jc w:val="center"/>
                    <w:rPr>
                      <w:rFonts w:ascii="Oxygen" w:hAnsi="Oxygen"/>
                      <w:b/>
                      <w:i/>
                      <w:iCs/>
                    </w:rPr>
                  </w:pPr>
                  <w:r w:rsidRPr="00CB5605">
                    <w:rPr>
                      <w:rFonts w:ascii="Oxygen" w:hAnsi="Oxygen"/>
                      <w:b/>
                      <w:i/>
                      <w:iCs/>
                    </w:rPr>
                    <w:t>$25.00 Placement Test Fee</w:t>
                  </w:r>
                </w:p>
                <w:p w14:paraId="0BD50202" w14:textId="20A4E585" w:rsidR="00C828E9" w:rsidRPr="00CB5605" w:rsidRDefault="009F63D0" w:rsidP="00C07A61">
                  <w:pPr>
                    <w:jc w:val="center"/>
                    <w:rPr>
                      <w:rFonts w:ascii="Oxygen" w:hAnsi="Oxygen"/>
                      <w:b/>
                      <w:i/>
                      <w:iCs/>
                      <w:sz w:val="24"/>
                      <w:szCs w:val="24"/>
                    </w:rPr>
                  </w:pPr>
                  <w:r w:rsidRPr="00CB5605">
                    <w:rPr>
                      <w:rFonts w:ascii="Oxygen" w:hAnsi="Oxygen"/>
                      <w:b/>
                      <w:i/>
                      <w:iCs/>
                      <w:sz w:val="24"/>
                      <w:szCs w:val="24"/>
                    </w:rPr>
                    <w:t>You’ll need 1.5 hours to do the exam.</w:t>
                  </w:r>
                </w:p>
                <w:p w14:paraId="05BAC333" w14:textId="77777777" w:rsidR="00455A78" w:rsidRPr="00CB5605" w:rsidRDefault="00455A78" w:rsidP="00243BF7">
                  <w:pPr>
                    <w:rPr>
                      <w:rFonts w:ascii="Oxygen" w:hAnsi="Oxygen"/>
                      <w:b/>
                      <w:sz w:val="24"/>
                      <w:szCs w:val="24"/>
                    </w:rPr>
                  </w:pPr>
                </w:p>
                <w:p w14:paraId="68DF1F0B" w14:textId="77777777" w:rsidR="00C828E9" w:rsidRPr="00CB5605" w:rsidRDefault="00C828E9" w:rsidP="00C828E9">
                  <w:pPr>
                    <w:pStyle w:val="Subtitle"/>
                    <w:rPr>
                      <w:rFonts w:ascii="Oxygen" w:hAnsi="Oxygen"/>
                      <w:b/>
                      <w:color w:val="FF0000"/>
                      <w:sz w:val="16"/>
                      <w:szCs w:val="16"/>
                    </w:rPr>
                  </w:pPr>
                  <w:r w:rsidRPr="00CB5605">
                    <w:rPr>
                      <w:rFonts w:ascii="Oxygen" w:hAnsi="Oxygen"/>
                      <w:b/>
                      <w:color w:val="FF0000"/>
                      <w:sz w:val="16"/>
                      <w:szCs w:val="16"/>
                    </w:rPr>
                    <w:t xml:space="preserve">Email: </w:t>
                  </w:r>
                  <w:hyperlink r:id="rId17" w:history="1">
                    <w:r w:rsidRPr="00CB5605">
                      <w:rPr>
                        <w:rStyle w:val="Hyperlink"/>
                        <w:rFonts w:ascii="Oxygen" w:hAnsi="Oxygen"/>
                        <w:b/>
                        <w:color w:val="FF0000"/>
                        <w:sz w:val="16"/>
                        <w:szCs w:val="16"/>
                      </w:rPr>
                      <w:t>info@tampalanguagecenter.com</w:t>
                    </w:r>
                  </w:hyperlink>
                </w:p>
                <w:p w14:paraId="52B6C695" w14:textId="77777777" w:rsidR="00C828E9" w:rsidRPr="00CB5605" w:rsidRDefault="00C828E9" w:rsidP="00C828E9">
                  <w:pPr>
                    <w:rPr>
                      <w:rFonts w:ascii="Oxygen" w:hAnsi="Oxygen"/>
                      <w:b/>
                      <w:color w:val="FF0000"/>
                      <w:sz w:val="16"/>
                      <w:szCs w:val="16"/>
                    </w:rPr>
                  </w:pPr>
                  <w:r w:rsidRPr="00CB5605">
                    <w:rPr>
                      <w:rFonts w:ascii="Oxygen" w:hAnsi="Oxygen"/>
                      <w:b/>
                      <w:color w:val="FF0000"/>
                      <w:sz w:val="16"/>
                      <w:szCs w:val="16"/>
                    </w:rPr>
                    <w:t xml:space="preserve">Website: </w:t>
                  </w:r>
                  <w:hyperlink r:id="rId18" w:history="1">
                    <w:r w:rsidRPr="00CB5605">
                      <w:rPr>
                        <w:rStyle w:val="Hyperlink"/>
                        <w:rFonts w:ascii="Oxygen" w:hAnsi="Oxygen"/>
                        <w:b/>
                        <w:color w:val="FF0000"/>
                        <w:sz w:val="16"/>
                        <w:szCs w:val="16"/>
                      </w:rPr>
                      <w:t>www.tampalanguagecenter.com</w:t>
                    </w:r>
                  </w:hyperlink>
                </w:p>
                <w:p w14:paraId="48ED16F3" w14:textId="77777777" w:rsidR="00C828E9" w:rsidRPr="00CB5605" w:rsidRDefault="00C828E9" w:rsidP="00243BF7">
                  <w:pPr>
                    <w:rPr>
                      <w:rFonts w:ascii="Oxygen" w:hAnsi="Oxygen"/>
                      <w:b/>
                      <w:sz w:val="24"/>
                      <w:szCs w:val="24"/>
                    </w:rPr>
                  </w:pPr>
                </w:p>
                <w:p w14:paraId="4A96336E" w14:textId="77777777" w:rsidR="00C828E9" w:rsidRPr="00CB5605" w:rsidRDefault="00C828E9" w:rsidP="00243BF7">
                  <w:pPr>
                    <w:rPr>
                      <w:rFonts w:ascii="Oxygen" w:hAnsi="Oxygen"/>
                      <w:b/>
                      <w:sz w:val="24"/>
                      <w:szCs w:val="24"/>
                    </w:rPr>
                  </w:pPr>
                </w:p>
                <w:p w14:paraId="7F3FE3EA" w14:textId="77777777" w:rsidR="00C828E9" w:rsidRPr="00CB5605" w:rsidRDefault="00C828E9" w:rsidP="00243BF7">
                  <w:pPr>
                    <w:rPr>
                      <w:rFonts w:ascii="Oxygen" w:hAnsi="Oxygen"/>
                      <w:b/>
                      <w:sz w:val="24"/>
                      <w:szCs w:val="24"/>
                    </w:rPr>
                  </w:pPr>
                </w:p>
                <w:p w14:paraId="511789DC" w14:textId="77777777" w:rsidR="00C828E9" w:rsidRPr="00CB5605" w:rsidRDefault="00C828E9" w:rsidP="00243BF7">
                  <w:pPr>
                    <w:rPr>
                      <w:rFonts w:ascii="Oxygen" w:hAnsi="Oxygen"/>
                      <w:b/>
                      <w:sz w:val="24"/>
                      <w:szCs w:val="24"/>
                    </w:rPr>
                  </w:pPr>
                </w:p>
                <w:p w14:paraId="0F108E86" w14:textId="77777777" w:rsidR="005179F4" w:rsidRPr="00CB5605" w:rsidRDefault="005179F4" w:rsidP="00243BF7">
                  <w:pPr>
                    <w:rPr>
                      <w:rFonts w:ascii="Oxygen" w:hAnsi="Oxygen"/>
                      <w:b/>
                      <w:sz w:val="24"/>
                      <w:szCs w:val="24"/>
                    </w:rPr>
                  </w:pPr>
                </w:p>
                <w:p w14:paraId="093856BE" w14:textId="77777777" w:rsidR="00C828E9" w:rsidRPr="00CB5605" w:rsidRDefault="00C828E9" w:rsidP="00243BF7">
                  <w:pPr>
                    <w:rPr>
                      <w:rFonts w:ascii="Oxygen" w:hAnsi="Oxygen"/>
                      <w:b/>
                      <w:sz w:val="24"/>
                      <w:szCs w:val="24"/>
                    </w:rPr>
                  </w:pPr>
                </w:p>
                <w:p w14:paraId="51646301" w14:textId="77777777" w:rsidR="005179F4" w:rsidRPr="00CB5605" w:rsidRDefault="005179F4" w:rsidP="00243BF7">
                  <w:pPr>
                    <w:rPr>
                      <w:rFonts w:ascii="Oxygen" w:hAnsi="Oxygen"/>
                      <w:b/>
                      <w:sz w:val="24"/>
                      <w:szCs w:val="24"/>
                    </w:rPr>
                  </w:pPr>
                </w:p>
                <w:p w14:paraId="13370F1C" w14:textId="77777777" w:rsidR="00243BF7" w:rsidRPr="00CB5605" w:rsidRDefault="00243BF7" w:rsidP="00243BF7">
                  <w:pPr>
                    <w:rPr>
                      <w:rFonts w:ascii="Oxygen" w:hAnsi="Oxygen"/>
                      <w:b/>
                      <w:sz w:val="24"/>
                      <w:szCs w:val="24"/>
                    </w:rPr>
                  </w:pPr>
                </w:p>
                <w:p w14:paraId="424B4E4F" w14:textId="77777777" w:rsidR="00243BF7" w:rsidRPr="00CB5605" w:rsidRDefault="00243BF7" w:rsidP="00243BF7">
                  <w:pPr>
                    <w:rPr>
                      <w:rFonts w:ascii="Oxygen" w:hAnsi="Oxygen"/>
                      <w:b/>
                    </w:rPr>
                  </w:pPr>
                </w:p>
              </w:tc>
            </w:tr>
            <w:tr w:rsidR="00690A1B" w:rsidRPr="00CB5605" w14:paraId="10966ADD" w14:textId="77777777" w:rsidTr="00243BF7">
              <w:trPr>
                <w:trHeight w:hRule="exact" w:val="489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0A9F22F4" w14:textId="77777777" w:rsidR="00690A1B" w:rsidRPr="00CB5605" w:rsidRDefault="00690A1B" w:rsidP="00522B91">
                  <w:pPr>
                    <w:jc w:val="center"/>
                    <w:rPr>
                      <w:rFonts w:ascii="Oxygen" w:hAnsi="Oxygen"/>
                      <w:b/>
                      <w:bCs/>
                      <w:color w:val="auto"/>
                    </w:rPr>
                  </w:pPr>
                  <w:r w:rsidRPr="00CB5605">
                    <w:rPr>
                      <w:rFonts w:ascii="Oxygen" w:hAnsi="Oxygen"/>
                      <w:b/>
                      <w:bCs/>
                      <w:color w:val="auto"/>
                    </w:rPr>
                    <w:t>** Placement Test</w:t>
                  </w:r>
                  <w:r w:rsidR="003E5C9D" w:rsidRPr="00CB5605">
                    <w:rPr>
                      <w:rFonts w:ascii="Oxygen" w:hAnsi="Oxygen"/>
                      <w:b/>
                      <w:bCs/>
                      <w:color w:val="auto"/>
                    </w:rPr>
                    <w:t>s</w:t>
                  </w:r>
                  <w:r w:rsidRPr="00CB5605">
                    <w:rPr>
                      <w:rFonts w:ascii="Oxygen" w:hAnsi="Oxygen"/>
                      <w:b/>
                      <w:bCs/>
                      <w:color w:val="auto"/>
                    </w:rPr>
                    <w:t xml:space="preserve"> are required for all the programs.</w:t>
                  </w:r>
                </w:p>
                <w:p w14:paraId="7B5A4ABE" w14:textId="77777777" w:rsidR="009F63D0" w:rsidRPr="00CB5605" w:rsidRDefault="009F63D0" w:rsidP="00522B91">
                  <w:pPr>
                    <w:jc w:val="center"/>
                    <w:rPr>
                      <w:rFonts w:ascii="Oxygen" w:hAnsi="Oxygen"/>
                      <w:b/>
                      <w:bCs/>
                    </w:rPr>
                  </w:pPr>
                </w:p>
                <w:p w14:paraId="7AB3C10B" w14:textId="77777777" w:rsidR="009F63D0" w:rsidRPr="00CB5605" w:rsidRDefault="009F63D0" w:rsidP="00522B91">
                  <w:pPr>
                    <w:jc w:val="center"/>
                    <w:rPr>
                      <w:rFonts w:ascii="Oxygen" w:hAnsi="Oxygen"/>
                      <w:b/>
                      <w:bCs/>
                    </w:rPr>
                  </w:pPr>
                  <w:r w:rsidRPr="00CB5605">
                    <w:rPr>
                      <w:rFonts w:ascii="Oxygen" w:hAnsi="Oxygen"/>
                      <w:b/>
                      <w:bCs/>
                    </w:rPr>
                    <w:t>ASK ABOUT HOW YOU CAN TAKE THE PLACEMENT TEST ONLINE AT HOME!</w:t>
                  </w:r>
                </w:p>
                <w:p w14:paraId="7354A04C" w14:textId="5299984F" w:rsidR="009F63D0" w:rsidRPr="00CB5605" w:rsidRDefault="009F63D0" w:rsidP="00522B91">
                  <w:pPr>
                    <w:jc w:val="center"/>
                    <w:rPr>
                      <w:rFonts w:ascii="Oxygen" w:hAnsi="Oxygen"/>
                      <w:b/>
                      <w:bCs/>
                    </w:rPr>
                  </w:pPr>
                  <w:r w:rsidRPr="00CB5605">
                    <w:rPr>
                      <w:rFonts w:ascii="Oxygen" w:hAnsi="Oxygen"/>
                      <w:b/>
                      <w:bCs/>
                    </w:rPr>
                    <w:t>SAVE YOURSELF A TRIP!</w:t>
                  </w:r>
                </w:p>
              </w:tc>
            </w:tr>
            <w:tr w:rsidR="00CC0D11" w:rsidRPr="00CB5605" w14:paraId="36D0CF13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758E5F72" w14:textId="77777777" w:rsidR="00C828E9" w:rsidRPr="00CB5605" w:rsidRDefault="00CE401D" w:rsidP="00C828E9">
                  <w:pPr>
                    <w:pStyle w:val="Subtitle"/>
                    <w:rPr>
                      <w:rFonts w:ascii="Oxygen" w:hAnsi="Oxygen"/>
                      <w:b/>
                    </w:rPr>
                  </w:pPr>
                  <w:hyperlink r:id="rId19" w:history="1">
                    <w:r w:rsidR="00C828E9" w:rsidRPr="00CB5605">
                      <w:rPr>
                        <w:rStyle w:val="Hyperlink"/>
                        <w:rFonts w:ascii="Oxygen" w:hAnsi="Oxygen"/>
                        <w:b/>
                      </w:rPr>
                      <w:t>info@tampalanguagecenter.com</w:t>
                    </w:r>
                  </w:hyperlink>
                </w:p>
                <w:p w14:paraId="71F09D56" w14:textId="77777777" w:rsidR="00CC0D11" w:rsidRPr="00CB5605" w:rsidRDefault="00CE401D" w:rsidP="00C828E9">
                  <w:pPr>
                    <w:spacing w:after="160" w:line="264" w:lineRule="auto"/>
                    <w:rPr>
                      <w:rFonts w:ascii="Oxygen" w:hAnsi="Oxygen"/>
                      <w:b/>
                    </w:rPr>
                  </w:pPr>
                  <w:hyperlink r:id="rId20" w:history="1">
                    <w:r w:rsidR="00C828E9" w:rsidRPr="00CB5605">
                      <w:rPr>
                        <w:rStyle w:val="Hyperlink"/>
                        <w:rFonts w:ascii="Oxygen" w:hAnsi="Oxygen"/>
                        <w:b/>
                      </w:rPr>
                      <w:t>www.tampalanguagecenter.com</w:t>
                    </w:r>
                  </w:hyperlink>
                </w:p>
              </w:tc>
            </w:tr>
            <w:tr w:rsidR="00CC0D11" w:rsidRPr="00CB5605" w14:paraId="65AD171C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03A4D5DC" w14:textId="77777777" w:rsidR="00CC0D11" w:rsidRPr="00CB5605" w:rsidRDefault="00CC0D11">
                  <w:pPr>
                    <w:spacing w:after="200" w:line="264" w:lineRule="auto"/>
                    <w:rPr>
                      <w:rFonts w:ascii="Oxygen" w:hAnsi="Oxygen"/>
                      <w:b/>
                    </w:rPr>
                  </w:pPr>
                </w:p>
              </w:tc>
            </w:tr>
          </w:tbl>
          <w:p w14:paraId="3C5C843C" w14:textId="77777777" w:rsidR="00CC0D11" w:rsidRPr="00CB5605" w:rsidRDefault="00CC0D11">
            <w:pPr>
              <w:spacing w:after="160" w:line="259" w:lineRule="auto"/>
              <w:rPr>
                <w:rFonts w:ascii="Oxygen" w:hAnsi="Oxygen"/>
                <w:b/>
              </w:rPr>
            </w:pPr>
          </w:p>
        </w:tc>
      </w:tr>
    </w:tbl>
    <w:p w14:paraId="5BF0F696" w14:textId="77777777" w:rsidR="00CC0D11" w:rsidRPr="00CB5605" w:rsidRDefault="00CC0D11">
      <w:pPr>
        <w:pStyle w:val="NoSpacing"/>
        <w:rPr>
          <w:rFonts w:ascii="Oxygen" w:hAnsi="Oxygen"/>
          <w:b/>
        </w:rPr>
      </w:pPr>
    </w:p>
    <w:tbl>
      <w:tblPr>
        <w:tblW w:w="142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21"/>
        <w:gridCol w:w="360"/>
        <w:gridCol w:w="4484"/>
        <w:gridCol w:w="286"/>
        <w:gridCol w:w="360"/>
        <w:gridCol w:w="4274"/>
      </w:tblGrid>
      <w:tr w:rsidR="00CC0D11" w:rsidRPr="004C3FE8" w14:paraId="0DF6A9E2" w14:textId="77777777" w:rsidTr="003B4A81">
        <w:trPr>
          <w:trHeight w:hRule="exact" w:val="10980"/>
          <w:jc w:val="center"/>
        </w:trPr>
        <w:tc>
          <w:tcPr>
            <w:tcW w:w="4452" w:type="dxa"/>
          </w:tcPr>
          <w:tbl>
            <w:tblPr>
              <w:tblStyle w:val="TableLayout"/>
              <w:tblW w:w="4452" w:type="dxa"/>
              <w:tblLook w:val="04A0" w:firstRow="1" w:lastRow="0" w:firstColumn="1" w:lastColumn="0" w:noHBand="0" w:noVBand="1"/>
            </w:tblPr>
            <w:tblGrid>
              <w:gridCol w:w="4452"/>
            </w:tblGrid>
            <w:tr w:rsidR="00455A78" w:rsidRPr="004C3FE8" w14:paraId="15BFF505" w14:textId="77777777" w:rsidTr="003B4A81">
              <w:trPr>
                <w:trHeight w:hRule="exact" w:val="7752"/>
              </w:trPr>
              <w:tc>
                <w:tcPr>
                  <w:tcW w:w="4452" w:type="dxa"/>
                </w:tcPr>
                <w:p w14:paraId="4630C5BD" w14:textId="77777777" w:rsidR="007E59F0" w:rsidRPr="00FD7C30" w:rsidRDefault="003B4A81" w:rsidP="006F2821">
                  <w:pPr>
                    <w:jc w:val="center"/>
                    <w:rPr>
                      <w:rFonts w:ascii="Oxygen" w:hAnsi="Oxygen"/>
                      <w:b/>
                      <w:bCs/>
                      <w:iCs/>
                      <w:color w:val="auto"/>
                      <w:sz w:val="24"/>
                      <w:szCs w:val="24"/>
                    </w:rPr>
                  </w:pPr>
                  <w:r w:rsidRPr="00FD7C30">
                    <w:rPr>
                      <w:rFonts w:ascii="Oxygen" w:hAnsi="Oxygen"/>
                      <w:b/>
                      <w:bCs/>
                      <w:iCs/>
                      <w:color w:val="auto"/>
                      <w:sz w:val="24"/>
                      <w:szCs w:val="24"/>
                    </w:rPr>
                    <w:lastRenderedPageBreak/>
                    <w:t xml:space="preserve">EVENING </w:t>
                  </w:r>
                  <w:r w:rsidR="0025088F" w:rsidRPr="00FD7C30">
                    <w:rPr>
                      <w:rFonts w:ascii="Oxygen" w:hAnsi="Oxygen"/>
                      <w:b/>
                      <w:bCs/>
                      <w:iCs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14:paraId="581EB70E" w14:textId="77777777" w:rsidR="007E59F0" w:rsidRPr="00FD7C30" w:rsidRDefault="0025088F" w:rsidP="006F2821">
                  <w:pPr>
                    <w:jc w:val="center"/>
                    <w:rPr>
                      <w:rFonts w:ascii="Oxygen" w:hAnsi="Oxygen"/>
                      <w:b/>
                      <w:bCs/>
                      <w:iCs/>
                      <w:color w:val="auto"/>
                      <w:sz w:val="24"/>
                      <w:szCs w:val="24"/>
                    </w:rPr>
                  </w:pPr>
                  <w:r w:rsidRPr="00FD7C30">
                    <w:rPr>
                      <w:rFonts w:ascii="Oxygen" w:hAnsi="Oxygen"/>
                      <w:b/>
                      <w:bCs/>
                      <w:iCs/>
                      <w:color w:val="auto"/>
                      <w:sz w:val="24"/>
                      <w:szCs w:val="24"/>
                    </w:rPr>
                    <w:t xml:space="preserve">ENGLISH </w:t>
                  </w:r>
                  <w:r w:rsidR="003B4A81" w:rsidRPr="00FD7C30">
                    <w:rPr>
                      <w:rFonts w:ascii="Oxygen" w:hAnsi="Oxygen"/>
                      <w:b/>
                      <w:bCs/>
                      <w:iCs/>
                      <w:color w:val="auto"/>
                      <w:sz w:val="24"/>
                      <w:szCs w:val="24"/>
                    </w:rPr>
                    <w:t xml:space="preserve"> </w:t>
                  </w:r>
                  <w:r w:rsidRPr="00FD7C30">
                    <w:rPr>
                      <w:rFonts w:ascii="Oxygen" w:hAnsi="Oxygen"/>
                      <w:b/>
                      <w:bCs/>
                      <w:iCs/>
                      <w:color w:val="auto"/>
                      <w:sz w:val="24"/>
                      <w:szCs w:val="24"/>
                    </w:rPr>
                    <w:t>INTEGRATED</w:t>
                  </w:r>
                </w:p>
                <w:p w14:paraId="2D61744C" w14:textId="6E907833" w:rsidR="006F2821" w:rsidRPr="004C3FE8" w:rsidRDefault="0025088F" w:rsidP="006F2821">
                  <w:pPr>
                    <w:jc w:val="center"/>
                    <w:rPr>
                      <w:rFonts w:ascii="Oxygen" w:hAnsi="Oxygen"/>
                      <w:b/>
                      <w:bCs/>
                      <w:iCs/>
                      <w:color w:val="auto"/>
                      <w:sz w:val="24"/>
                      <w:szCs w:val="24"/>
                      <w:u w:val="double"/>
                    </w:rPr>
                  </w:pPr>
                  <w:r w:rsidRPr="00FD7C30">
                    <w:rPr>
                      <w:rFonts w:ascii="Oxygen" w:hAnsi="Oxygen"/>
                      <w:b/>
                      <w:bCs/>
                      <w:iCs/>
                      <w:color w:val="auto"/>
                      <w:sz w:val="24"/>
                      <w:szCs w:val="24"/>
                    </w:rPr>
                    <w:t xml:space="preserve"> </w:t>
                  </w:r>
                  <w:r w:rsidR="005A280C" w:rsidRPr="00FD7C30">
                    <w:rPr>
                      <w:rFonts w:ascii="Oxygen" w:hAnsi="Oxygen"/>
                      <w:b/>
                      <w:bCs/>
                      <w:iCs/>
                      <w:color w:val="auto"/>
                      <w:sz w:val="24"/>
                      <w:szCs w:val="24"/>
                    </w:rPr>
                    <w:t xml:space="preserve">8 WEEK </w:t>
                  </w:r>
                  <w:r w:rsidRPr="00FD7C30">
                    <w:rPr>
                      <w:rFonts w:ascii="Oxygen" w:hAnsi="Oxygen"/>
                      <w:b/>
                      <w:bCs/>
                      <w:iCs/>
                      <w:color w:val="auto"/>
                      <w:sz w:val="24"/>
                      <w:szCs w:val="24"/>
                    </w:rPr>
                    <w:t>PROGRAM</w:t>
                  </w:r>
                </w:p>
                <w:tbl>
                  <w:tblPr>
                    <w:tblStyle w:val="TableLayout"/>
                    <w:tblW w:w="4452" w:type="dxa"/>
                    <w:tblLook w:val="04A0" w:firstRow="1" w:lastRow="0" w:firstColumn="1" w:lastColumn="0" w:noHBand="0" w:noVBand="1"/>
                  </w:tblPr>
                  <w:tblGrid>
                    <w:gridCol w:w="4452"/>
                  </w:tblGrid>
                  <w:tr w:rsidR="006F2821" w:rsidRPr="004C3FE8" w14:paraId="1C94952F" w14:textId="77777777" w:rsidTr="00FD7C30">
                    <w:trPr>
                      <w:trHeight w:hRule="exact" w:val="1323"/>
                    </w:trPr>
                    <w:tc>
                      <w:tcPr>
                        <w:tcW w:w="4452" w:type="dxa"/>
                      </w:tcPr>
                      <w:p w14:paraId="0EB743C8" w14:textId="77777777" w:rsidR="0025088F" w:rsidRPr="004C3FE8" w:rsidRDefault="0025088F" w:rsidP="006F2821">
                        <w:pPr>
                          <w:pStyle w:val="ListParagraph"/>
                          <w:ind w:left="540"/>
                          <w:jc w:val="center"/>
                          <w:rPr>
                            <w:rFonts w:ascii="Oxygen" w:hAnsi="Oxygen" w:cs="Times New Roman"/>
                            <w:b/>
                            <w:bCs/>
                            <w:i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27AFFDAA" w14:textId="77777777" w:rsidR="006F2821" w:rsidRPr="00FD7C30" w:rsidRDefault="006F2821" w:rsidP="005E2657">
                        <w:pPr>
                          <w:pStyle w:val="ListParagraph"/>
                          <w:ind w:left="0"/>
                          <w:jc w:val="center"/>
                          <w:rPr>
                            <w:rFonts w:ascii="Oxygen" w:hAnsi="Oxygen" w:cs="Times New Roman"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D7C30">
                          <w:rPr>
                            <w:rFonts w:ascii="Oxygen" w:hAnsi="Oxygen" w:cs="Times New Roman"/>
                            <w:iCs/>
                            <w:color w:val="000000" w:themeColor="text1"/>
                            <w:sz w:val="20"/>
                            <w:szCs w:val="20"/>
                          </w:rPr>
                          <w:t>Tuesdays and Thursdays</w:t>
                        </w:r>
                      </w:p>
                      <w:p w14:paraId="25A32A77" w14:textId="77777777" w:rsidR="0025088F" w:rsidRPr="00FD7C30" w:rsidRDefault="0025088F" w:rsidP="005E2657">
                        <w:pPr>
                          <w:pStyle w:val="ListParagraph"/>
                          <w:ind w:left="0"/>
                          <w:jc w:val="center"/>
                          <w:rPr>
                            <w:rFonts w:ascii="Oxygen" w:hAnsi="Oxygen" w:cs="Times New Roman"/>
                            <w:iCs/>
                            <w:sz w:val="20"/>
                            <w:szCs w:val="20"/>
                          </w:rPr>
                        </w:pPr>
                        <w:r w:rsidRPr="00FD7C30">
                          <w:rPr>
                            <w:rFonts w:ascii="Oxygen" w:hAnsi="Oxygen" w:cs="Times New Roman"/>
                            <w:iCs/>
                            <w:sz w:val="20"/>
                            <w:szCs w:val="20"/>
                          </w:rPr>
                          <w:t>6:30 – 8:30 P.M.</w:t>
                        </w:r>
                      </w:p>
                      <w:p w14:paraId="7FA0EA8C" w14:textId="0E5C7D94" w:rsidR="0025088F" w:rsidRDefault="008355B9" w:rsidP="005E2657">
                        <w:pPr>
                          <w:pStyle w:val="ListParagraph"/>
                          <w:ind w:left="0"/>
                          <w:jc w:val="center"/>
                          <w:rPr>
                            <w:rFonts w:ascii="Oxygen" w:hAnsi="Oxygen" w:cs="Times New Roman"/>
                            <w:iCs/>
                            <w:sz w:val="28"/>
                            <w:szCs w:val="28"/>
                          </w:rPr>
                        </w:pPr>
                        <w:r w:rsidRPr="00FD7C30">
                          <w:rPr>
                            <w:rFonts w:ascii="Oxygen" w:hAnsi="Oxygen" w:cs="Times New Roman"/>
                            <w:iCs/>
                            <w:sz w:val="20"/>
                            <w:szCs w:val="20"/>
                          </w:rPr>
                          <w:t>$416.00</w:t>
                        </w:r>
                        <w:r w:rsidR="0025088F" w:rsidRPr="00FD7C30">
                          <w:rPr>
                            <w:rFonts w:ascii="Oxygen" w:hAnsi="Oxygen" w:cs="Times New Roman"/>
                            <w:iCs/>
                            <w:sz w:val="20"/>
                            <w:szCs w:val="20"/>
                          </w:rPr>
                          <w:t>/ 32 hrs</w:t>
                        </w:r>
                        <w:r w:rsidR="0025088F" w:rsidRPr="004C3FE8">
                          <w:rPr>
                            <w:rFonts w:ascii="Oxygen" w:hAnsi="Oxygen" w:cs="Times New Roman"/>
                            <w:iCs/>
                            <w:sz w:val="28"/>
                            <w:szCs w:val="28"/>
                          </w:rPr>
                          <w:t>.</w:t>
                        </w:r>
                      </w:p>
                      <w:p w14:paraId="0D4A5D6D" w14:textId="77777777" w:rsidR="005E2657" w:rsidRDefault="005E2657" w:rsidP="006F2821">
                        <w:pPr>
                          <w:pStyle w:val="ListParagraph"/>
                          <w:ind w:left="540"/>
                          <w:jc w:val="center"/>
                          <w:rPr>
                            <w:rFonts w:ascii="Oxygen" w:hAnsi="Oxygen" w:cs="Times New Roman"/>
                            <w:iCs/>
                            <w:sz w:val="28"/>
                            <w:szCs w:val="28"/>
                          </w:rPr>
                        </w:pPr>
                      </w:p>
                      <w:p w14:paraId="487C401A" w14:textId="4C3ABFB2" w:rsidR="009F63D0" w:rsidRPr="005E2657" w:rsidRDefault="009F63D0" w:rsidP="005E2657">
                        <w:pPr>
                          <w:rPr>
                            <w:rFonts w:ascii="Oxygen" w:hAnsi="Oxygen" w:cs="Times New Roman"/>
                            <w:iCs/>
                            <w:sz w:val="28"/>
                            <w:szCs w:val="28"/>
                          </w:rPr>
                        </w:pPr>
                      </w:p>
                      <w:p w14:paraId="7B919F2E" w14:textId="77777777" w:rsidR="008B62AC" w:rsidRPr="004C3FE8" w:rsidRDefault="008B62AC" w:rsidP="008B62AC">
                        <w:pPr>
                          <w:pStyle w:val="ListParagraph"/>
                          <w:ind w:left="540"/>
                          <w:jc w:val="center"/>
                          <w:rPr>
                            <w:rFonts w:ascii="Oxygen" w:hAnsi="Oxygen" w:cs="Times New Roman"/>
                            <w:bCs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821" w:rsidRPr="004C3FE8" w14:paraId="22336B5E" w14:textId="77777777" w:rsidTr="003B4A81">
                    <w:trPr>
                      <w:trHeight w:hRule="exact" w:val="7752"/>
                    </w:trPr>
                    <w:tc>
                      <w:tcPr>
                        <w:tcW w:w="4452" w:type="dxa"/>
                      </w:tcPr>
                      <w:p w14:paraId="0B2BEE17" w14:textId="7EA4818F" w:rsidR="008B62AC" w:rsidRPr="004C3FE8" w:rsidRDefault="005E2657" w:rsidP="00CE401D">
                        <w:pPr>
                          <w:jc w:val="center"/>
                          <w:rPr>
                            <w:rFonts w:ascii="Oxygen" w:hAnsi="Oxygen" w:cs="Times New Roman"/>
                            <w:b/>
                            <w:bCs/>
                            <w:iCs/>
                            <w:color w:val="auto"/>
                            <w:sz w:val="28"/>
                            <w:szCs w:val="28"/>
                            <w:u w:val="double"/>
                          </w:rPr>
                        </w:pPr>
                        <w:r>
                          <w:rPr>
                            <w:rFonts w:ascii="Oxygen" w:hAnsi="Oxygen" w:cs="Times New Roman"/>
                            <w:b/>
                            <w:bCs/>
                            <w:iCs/>
                            <w:noProof/>
                            <w:color w:val="auto"/>
                            <w:sz w:val="28"/>
                            <w:szCs w:val="28"/>
                            <w:u w:val="doubl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080B52CC" wp14:editId="54EF89EF">
                                  <wp:simplePos x="0" y="0"/>
                                  <wp:positionH relativeFrom="column">
                                    <wp:posOffset>348614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2200275" cy="0"/>
                                  <wp:effectExtent l="0" t="0" r="0" b="0"/>
                                  <wp:wrapNone/>
                                  <wp:docPr id="6" name="Straight Connector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22002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line w14:anchorId="28FC8B88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.15pt" to="200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zwtwEAAMMDAAAOAAAAZHJzL2Uyb0RvYy54bWysU8GOEzEMvSPxD1HudKaVKG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" strokecolor="#f24f4f [3204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  <w:p w14:paraId="2F599CCE" w14:textId="148F5C0D" w:rsidR="00A956B9" w:rsidRPr="00FD7C30" w:rsidRDefault="008B62AC" w:rsidP="00CE401D">
                        <w:pPr>
                          <w:jc w:val="center"/>
                          <w:rPr>
                            <w:rFonts w:ascii="Oxygen" w:hAnsi="Oxygen" w:cs="Times New Roman"/>
                            <w:b/>
                            <w:bCs/>
                            <w:iCs/>
                            <w:color w:val="auto"/>
                            <w:sz w:val="24"/>
                            <w:szCs w:val="24"/>
                          </w:rPr>
                        </w:pPr>
                        <w:r w:rsidRPr="00FD7C30">
                          <w:rPr>
                            <w:rFonts w:ascii="Oxygen" w:hAnsi="Oxygen" w:cs="Times New Roman"/>
                            <w:b/>
                            <w:bCs/>
                            <w:iCs/>
                            <w:color w:val="auto"/>
                            <w:sz w:val="24"/>
                            <w:szCs w:val="24"/>
                          </w:rPr>
                          <w:t>S</w:t>
                        </w:r>
                        <w:r w:rsidR="006F2821" w:rsidRPr="00FD7C30">
                          <w:rPr>
                            <w:rFonts w:ascii="Oxygen" w:hAnsi="Oxygen" w:cs="Times New Roman"/>
                            <w:b/>
                            <w:bCs/>
                            <w:iCs/>
                            <w:color w:val="auto"/>
                            <w:sz w:val="24"/>
                            <w:szCs w:val="24"/>
                          </w:rPr>
                          <w:t>ATURDAY</w:t>
                        </w:r>
                      </w:p>
                      <w:p w14:paraId="1BE16A5F" w14:textId="7969332E" w:rsidR="00A956B9" w:rsidRPr="00FD7C30" w:rsidRDefault="00CE401D" w:rsidP="00CE401D">
                        <w:pPr>
                          <w:jc w:val="center"/>
                          <w:rPr>
                            <w:rFonts w:ascii="Oxygen" w:hAnsi="Oxygen" w:cs="Times New Roman"/>
                            <w:b/>
                            <w:bCs/>
                            <w:iCs/>
                            <w:color w:val="auto"/>
                            <w:sz w:val="24"/>
                            <w:szCs w:val="24"/>
                          </w:rPr>
                        </w:pPr>
                        <w:r w:rsidRPr="00FD7C30">
                          <w:rPr>
                            <w:rFonts w:ascii="Oxygen" w:hAnsi="Oxygen" w:cs="Times New Roman"/>
                            <w:b/>
                            <w:bCs/>
                            <w:iCs/>
                            <w:color w:val="auto"/>
                            <w:sz w:val="24"/>
                            <w:szCs w:val="24"/>
                          </w:rPr>
                          <w:t>ENGLISH INTEGRATED</w:t>
                        </w:r>
                      </w:p>
                      <w:p w14:paraId="31BA88B1" w14:textId="53DD5EF3" w:rsidR="006F2821" w:rsidRPr="00FD7C30" w:rsidRDefault="005A280C" w:rsidP="00CE401D">
                        <w:pPr>
                          <w:jc w:val="center"/>
                          <w:rPr>
                            <w:rFonts w:ascii="Oxygen" w:hAnsi="Oxygen" w:cs="Times New Roman"/>
                            <w:b/>
                            <w:bCs/>
                            <w:iCs/>
                            <w:color w:val="0070C0"/>
                            <w:sz w:val="24"/>
                            <w:szCs w:val="24"/>
                          </w:rPr>
                        </w:pPr>
                        <w:r w:rsidRPr="00FD7C30">
                          <w:rPr>
                            <w:rFonts w:ascii="Oxygen" w:hAnsi="Oxygen" w:cs="Times New Roman"/>
                            <w:b/>
                            <w:bCs/>
                            <w:iCs/>
                            <w:color w:val="auto"/>
                            <w:sz w:val="24"/>
                            <w:szCs w:val="24"/>
                          </w:rPr>
                          <w:t xml:space="preserve">8 WEEK </w:t>
                        </w:r>
                        <w:r w:rsidR="006F2821" w:rsidRPr="00FD7C30">
                          <w:rPr>
                            <w:rFonts w:ascii="Oxygen" w:hAnsi="Oxygen" w:cs="Times New Roman"/>
                            <w:b/>
                            <w:bCs/>
                            <w:iCs/>
                            <w:color w:val="auto"/>
                            <w:sz w:val="24"/>
                            <w:szCs w:val="24"/>
                          </w:rPr>
                          <w:t>PROGRAM</w:t>
                        </w:r>
                      </w:p>
                      <w:p w14:paraId="5C1AC165" w14:textId="1A78415D" w:rsidR="00151BFC" w:rsidRPr="004C3FE8" w:rsidRDefault="00151BFC" w:rsidP="00CE401D">
                        <w:pPr>
                          <w:jc w:val="center"/>
                          <w:rPr>
                            <w:rFonts w:ascii="Oxygen" w:hAnsi="Oxygen" w:cs="Times New Roman"/>
                            <w:b/>
                            <w:bCs/>
                            <w:iCs/>
                            <w:color w:val="000000" w:themeColor="text1"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097A2A65" w14:textId="40FF7CD3" w:rsidR="002936B4" w:rsidRPr="005E2657" w:rsidRDefault="002936B4" w:rsidP="00CE401D">
                        <w:pPr>
                          <w:jc w:val="center"/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</w:rPr>
                        </w:pPr>
                        <w:r w:rsidRPr="00FD7C30"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</w:rPr>
                          <w:t>Beginner</w:t>
                        </w:r>
                        <w:r w:rsidR="005E2657"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</w:rPr>
                          <w:t>,</w:t>
                        </w:r>
                        <w:r w:rsidRPr="00FD7C30"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</w:rPr>
                          <w:t xml:space="preserve"> </w:t>
                        </w:r>
                        <w:r w:rsidR="002B4558" w:rsidRPr="00FD7C30"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</w:rPr>
                          <w:t>Intermediate</w:t>
                        </w:r>
                        <w:r w:rsidR="005E2657"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</w:rPr>
                          <w:t>, or Advanced</w:t>
                        </w:r>
                      </w:p>
                      <w:p w14:paraId="2EB90AFB" w14:textId="4F4EB8BA" w:rsidR="002936B4" w:rsidRPr="00FD7C30" w:rsidRDefault="002936B4" w:rsidP="00CE401D">
                        <w:pPr>
                          <w:jc w:val="center"/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</w:pPr>
                        <w:r w:rsidRPr="00FD7C30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>9:</w:t>
                        </w:r>
                        <w:r w:rsidR="005A280C" w:rsidRPr="00FD7C30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 xml:space="preserve"> </w:t>
                        </w:r>
                        <w:r w:rsidRPr="00FD7C30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>0</w:t>
                        </w:r>
                        <w:r w:rsidR="00FD7C30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>0</w:t>
                        </w:r>
                        <w:r w:rsidRPr="00FD7C30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 xml:space="preserve"> a.m. – 12:00 p.m.</w:t>
                        </w:r>
                      </w:p>
                      <w:p w14:paraId="0BE7120F" w14:textId="4201CA41" w:rsidR="005A280C" w:rsidRDefault="008355B9" w:rsidP="00CE401D">
                        <w:pPr>
                          <w:tabs>
                            <w:tab w:val="center" w:pos="2226"/>
                            <w:tab w:val="left" w:pos="3480"/>
                          </w:tabs>
                          <w:spacing w:after="160" w:line="259" w:lineRule="auto"/>
                          <w:jc w:val="center"/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</w:pPr>
                        <w:r w:rsidRPr="00FD7C30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>$</w:t>
                        </w:r>
                        <w:r w:rsidR="00FD7C30" w:rsidRPr="00FD7C30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>312</w:t>
                        </w:r>
                        <w:r w:rsidR="00FD7C30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>.00</w:t>
                        </w:r>
                        <w:r w:rsidR="00FD7C30" w:rsidRPr="00FD7C30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 xml:space="preserve"> /</w:t>
                        </w:r>
                        <w:r w:rsidR="00892D4B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 xml:space="preserve"> </w:t>
                        </w:r>
                        <w:r w:rsidR="005A280C" w:rsidRPr="00FD7C30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>24 hrs.</w:t>
                        </w:r>
                      </w:p>
                      <w:p w14:paraId="59B8F927" w14:textId="2B25A540" w:rsidR="00CE401D" w:rsidRPr="00CE401D" w:rsidRDefault="00CE401D" w:rsidP="00CE401D">
                        <w:pPr>
                          <w:jc w:val="center"/>
                          <w:rPr>
                            <w:rFonts w:ascii="Oxygen" w:hAnsi="Oxygen" w:cs="Times New Roman"/>
                            <w:b/>
                            <w:bCs/>
                            <w:iCs/>
                            <w:color w:val="auto"/>
                            <w:sz w:val="28"/>
                            <w:szCs w:val="28"/>
                            <w:u w:val="double"/>
                          </w:rPr>
                        </w:pPr>
                        <w:r>
                          <w:rPr>
                            <w:rFonts w:ascii="Oxygen" w:hAnsi="Oxygen" w:cs="Times New Roman"/>
                            <w:b/>
                            <w:bCs/>
                            <w:iCs/>
                            <w:noProof/>
                            <w:color w:val="auto"/>
                            <w:sz w:val="28"/>
                            <w:szCs w:val="28"/>
                            <w:u w:val="doubl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00AD6565" wp14:editId="17177A0F">
                                  <wp:simplePos x="0" y="0"/>
                                  <wp:positionH relativeFrom="column">
                                    <wp:posOffset>348614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2200275" cy="0"/>
                                  <wp:effectExtent l="0" t="0" r="0" b="0"/>
                                  <wp:wrapNone/>
                                  <wp:docPr id="9" name="Straight Connector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22002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line w14:anchorId="175F1F37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.15pt" to="200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" strokecolor="#f24f4f [3204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  <w:p w14:paraId="618182D9" w14:textId="2464841E" w:rsidR="005E2657" w:rsidRPr="00CE401D" w:rsidRDefault="005E2657" w:rsidP="00CE401D">
                        <w:pPr>
                          <w:jc w:val="center"/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</w:rPr>
                        </w:pPr>
                        <w:r w:rsidRPr="00CE401D"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</w:rPr>
                          <w:t>Private Classes Available Upon Request</w:t>
                        </w:r>
                      </w:p>
                      <w:p w14:paraId="4085A675" w14:textId="77777777" w:rsidR="005E2657" w:rsidRPr="00CE401D" w:rsidRDefault="005E2657" w:rsidP="00CE401D">
                        <w:pPr>
                          <w:jc w:val="center"/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</w:pPr>
                        <w:r w:rsidRPr="00CE401D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>$35/hour</w:t>
                        </w:r>
                      </w:p>
                      <w:p w14:paraId="624FB85C" w14:textId="77777777" w:rsidR="005E2657" w:rsidRPr="00CE401D" w:rsidRDefault="005E2657" w:rsidP="00CE401D">
                        <w:pPr>
                          <w:jc w:val="center"/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</w:pPr>
                        <w:r w:rsidRPr="00CE401D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>Pay monthly</w:t>
                        </w:r>
                      </w:p>
                      <w:p w14:paraId="276083CE" w14:textId="262B3DCB" w:rsidR="005E2657" w:rsidRPr="00CE401D" w:rsidRDefault="005E2657" w:rsidP="00CE401D">
                        <w:pPr>
                          <w:jc w:val="center"/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</w:pPr>
                        <w:r w:rsidRPr="00CE401D">
                          <w:rPr>
                            <w:rFonts w:ascii="Oxygen" w:hAnsi="Oxygen" w:cs="Times New Roman"/>
                            <w:iCs/>
                            <w:color w:val="000000" w:themeColor="text1"/>
                          </w:rPr>
                          <w:t>$50.00 registration fee applies.</w:t>
                        </w:r>
                      </w:p>
                      <w:p w14:paraId="63EE6DFC" w14:textId="583BE024" w:rsidR="005E2657" w:rsidRDefault="005E2657" w:rsidP="00CE401D">
                        <w:pPr>
                          <w:jc w:val="center"/>
                          <w:rPr>
                            <w:rFonts w:ascii="Oxygen" w:hAnsi="Oxygen" w:cs="Times New Roman"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240B1546" w14:textId="4A795102" w:rsidR="00CE401D" w:rsidRPr="00CE401D" w:rsidRDefault="00CE401D" w:rsidP="00CE401D">
                        <w:pPr>
                          <w:rPr>
                            <w:rFonts w:ascii="Oxygen" w:hAnsi="Oxygen" w:cs="Times New Roman"/>
                            <w:b/>
                            <w:bCs/>
                            <w:iCs/>
                            <w:color w:val="auto"/>
                            <w:sz w:val="28"/>
                            <w:szCs w:val="28"/>
                            <w:u w:val="double"/>
                          </w:rPr>
                        </w:pPr>
                        <w:r>
                          <w:rPr>
                            <w:rFonts w:ascii="Oxygen" w:hAnsi="Oxygen" w:cs="Times New Roman"/>
                            <w:b/>
                            <w:bCs/>
                            <w:iCs/>
                            <w:noProof/>
                            <w:color w:val="auto"/>
                            <w:sz w:val="28"/>
                            <w:szCs w:val="28"/>
                            <w:u w:val="doubl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20311BA9" wp14:editId="16FEDD37">
                                  <wp:simplePos x="0" y="0"/>
                                  <wp:positionH relativeFrom="column">
                                    <wp:posOffset>348614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2200275" cy="0"/>
                                  <wp:effectExtent l="0" t="0" r="0" b="0"/>
                                  <wp:wrapNone/>
                                  <wp:docPr id="10" name="Straight Connector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22002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line w14:anchorId="15340E93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.15pt" to="200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" strokecolor="#f24f4f [3204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  <w:p w14:paraId="28A0D574" w14:textId="5E4154D3" w:rsidR="00FD7C30" w:rsidRDefault="00FD7C30" w:rsidP="00CE401D">
                        <w:pPr>
                          <w:pStyle w:val="ListParagraph"/>
                          <w:ind w:left="0"/>
                          <w:jc w:val="center"/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  <w:sz w:val="20"/>
                            <w:szCs w:val="20"/>
                          </w:rPr>
                          <w:t>TOEFL/IELTS/GRE</w:t>
                        </w:r>
                      </w:p>
                      <w:p w14:paraId="0B6014EC" w14:textId="7CEE2873" w:rsidR="00CE401D" w:rsidRDefault="00CE401D" w:rsidP="00CE401D">
                        <w:pPr>
                          <w:pStyle w:val="ListParagraph"/>
                          <w:ind w:left="0"/>
                          <w:jc w:val="center"/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  <w:sz w:val="20"/>
                            <w:szCs w:val="20"/>
                          </w:rPr>
                          <w:t>TEST PREPARATION</w:t>
                        </w:r>
                      </w:p>
                      <w:p w14:paraId="22463751" w14:textId="042D5C6B" w:rsidR="00FD7C30" w:rsidRDefault="00FD7C30" w:rsidP="00CE401D">
                        <w:pPr>
                          <w:pStyle w:val="ListParagraph"/>
                          <w:ind w:left="0"/>
                          <w:jc w:val="center"/>
                          <w:rPr>
                            <w:rFonts w:ascii="Oxygen" w:hAnsi="Oxygen" w:cs="Times New Roman"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xygen" w:hAnsi="Oxygen" w:cs="Times New Roman"/>
                            <w:iCs/>
                            <w:color w:val="000000" w:themeColor="text1"/>
                            <w:sz w:val="20"/>
                            <w:szCs w:val="20"/>
                          </w:rPr>
                          <w:t>Tuesdays &amp; Thursdays</w:t>
                        </w:r>
                      </w:p>
                      <w:p w14:paraId="684F2F26" w14:textId="2477C827" w:rsidR="00FD7C30" w:rsidRPr="00FD7C30" w:rsidRDefault="00FD7C30" w:rsidP="00CE401D">
                        <w:pPr>
                          <w:pStyle w:val="ListParagraph"/>
                          <w:ind w:left="0"/>
                          <w:jc w:val="center"/>
                          <w:rPr>
                            <w:rFonts w:ascii="Oxygen" w:hAnsi="Oxygen" w:cs="Times New Roman"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D7C30">
                          <w:rPr>
                            <w:rFonts w:ascii="Oxygen" w:hAnsi="Oxygen" w:cs="Times New Roman"/>
                            <w:iCs/>
                            <w:color w:val="000000" w:themeColor="text1"/>
                            <w:sz w:val="20"/>
                            <w:szCs w:val="20"/>
                          </w:rPr>
                          <w:t>2:00 - 4:00 p.m.</w:t>
                        </w:r>
                      </w:p>
                      <w:p w14:paraId="03CBCA77" w14:textId="5B3F25DF" w:rsidR="005E2657" w:rsidRDefault="00FD7C30" w:rsidP="00CE401D">
                        <w:pPr>
                          <w:pStyle w:val="ListParagraph"/>
                          <w:ind w:left="0"/>
                          <w:jc w:val="center"/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D7C30"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  <w:sz w:val="20"/>
                            <w:szCs w:val="20"/>
                          </w:rPr>
                          <w:t>$2</w:t>
                        </w:r>
                        <w:r w:rsidR="00892D4B"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  <w:r w:rsidRPr="00FD7C30"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  <w:sz w:val="20"/>
                            <w:szCs w:val="20"/>
                          </w:rPr>
                          <w:t>/ 4 weeks</w:t>
                        </w:r>
                      </w:p>
                      <w:p w14:paraId="21CFE1AB" w14:textId="209CD446" w:rsidR="005E2657" w:rsidRDefault="005E2657" w:rsidP="00CE401D">
                        <w:pPr>
                          <w:pStyle w:val="ListParagraph"/>
                          <w:ind w:left="540"/>
                          <w:jc w:val="center"/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DD04295" w14:textId="77777777" w:rsidR="005E2657" w:rsidRDefault="005E2657" w:rsidP="00CE401D">
                        <w:pPr>
                          <w:pStyle w:val="ListParagraph"/>
                          <w:ind w:left="540"/>
                          <w:jc w:val="center"/>
                          <w:rPr>
                            <w:rFonts w:cs="Times New Roman"/>
                            <w:color w:val="000000" w:themeColor="text1"/>
                          </w:rPr>
                        </w:pPr>
                      </w:p>
                      <w:p w14:paraId="40D0A90F" w14:textId="3B88495D" w:rsidR="00FD7C30" w:rsidRPr="00FD7C30" w:rsidRDefault="00FD7C30" w:rsidP="00CE401D">
                        <w:pPr>
                          <w:pStyle w:val="ListParagraph"/>
                          <w:ind w:left="540"/>
                          <w:jc w:val="center"/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27645DC" w14:textId="77777777" w:rsidR="002B4558" w:rsidRPr="004C3FE8" w:rsidRDefault="002B4558" w:rsidP="00CE401D">
                        <w:pPr>
                          <w:spacing w:after="160" w:line="259" w:lineRule="auto"/>
                          <w:jc w:val="center"/>
                          <w:rPr>
                            <w:rFonts w:ascii="Oxygen" w:hAnsi="Oxygen" w:cs="Times New Roman"/>
                            <w:i/>
                            <w:iCs/>
                            <w:color w:val="000000" w:themeColor="text1"/>
                          </w:rPr>
                        </w:pPr>
                      </w:p>
                      <w:p w14:paraId="1E62E948" w14:textId="77777777" w:rsidR="002B4558" w:rsidRPr="004C3FE8" w:rsidRDefault="002B4558" w:rsidP="00CE401D">
                        <w:pPr>
                          <w:spacing w:after="160" w:line="259" w:lineRule="auto"/>
                          <w:jc w:val="center"/>
                          <w:rPr>
                            <w:rFonts w:ascii="Oxygen" w:hAnsi="Oxygen" w:cs="Times New Roman"/>
                            <w:i/>
                            <w:iCs/>
                            <w:color w:val="000000" w:themeColor="text1"/>
                          </w:rPr>
                        </w:pPr>
                      </w:p>
                      <w:p w14:paraId="539C3942" w14:textId="77777777" w:rsidR="002B4558" w:rsidRPr="004C3FE8" w:rsidRDefault="002B4558" w:rsidP="00CE401D">
                        <w:pPr>
                          <w:spacing w:after="160" w:line="259" w:lineRule="auto"/>
                          <w:jc w:val="center"/>
                          <w:rPr>
                            <w:rFonts w:ascii="Oxygen" w:hAnsi="Oxygen" w:cs="Times New Roman"/>
                            <w:i/>
                            <w:iCs/>
                            <w:color w:val="000000" w:themeColor="text1"/>
                          </w:rPr>
                        </w:pPr>
                      </w:p>
                      <w:p w14:paraId="2B4D8B78" w14:textId="77777777" w:rsidR="002B4558" w:rsidRPr="004C3FE8" w:rsidRDefault="002B4558" w:rsidP="00CE401D">
                        <w:pPr>
                          <w:spacing w:after="160" w:line="259" w:lineRule="auto"/>
                          <w:jc w:val="center"/>
                          <w:rPr>
                            <w:rFonts w:ascii="Oxygen" w:hAnsi="Oxygen" w:cs="Times New Roman"/>
                            <w:i/>
                            <w:iCs/>
                            <w:color w:val="000000" w:themeColor="text1"/>
                          </w:rPr>
                        </w:pPr>
                      </w:p>
                      <w:p w14:paraId="58EC430C" w14:textId="77777777" w:rsidR="002B4558" w:rsidRPr="004C3FE8" w:rsidRDefault="002B4558" w:rsidP="00CE401D">
                        <w:pPr>
                          <w:spacing w:after="160" w:line="259" w:lineRule="auto"/>
                          <w:jc w:val="center"/>
                          <w:rPr>
                            <w:rFonts w:ascii="Oxygen" w:hAnsi="Oxygen" w:cs="Times New Roman"/>
                            <w:i/>
                            <w:iCs/>
                            <w:color w:val="000000" w:themeColor="text1"/>
                          </w:rPr>
                        </w:pPr>
                      </w:p>
                      <w:p w14:paraId="7AD515FF" w14:textId="77777777" w:rsidR="002B4558" w:rsidRPr="004C3FE8" w:rsidRDefault="002B4558" w:rsidP="00CE401D">
                        <w:pPr>
                          <w:spacing w:after="160" w:line="259" w:lineRule="auto"/>
                          <w:jc w:val="center"/>
                          <w:rPr>
                            <w:rFonts w:ascii="Oxygen" w:hAnsi="Oxygen" w:cs="Times New Roman"/>
                            <w:i/>
                            <w:iCs/>
                            <w:color w:val="000000" w:themeColor="text1"/>
                          </w:rPr>
                        </w:pPr>
                      </w:p>
                      <w:p w14:paraId="5BB9D464" w14:textId="77777777" w:rsidR="002B4558" w:rsidRPr="004C3FE8" w:rsidRDefault="002B4558" w:rsidP="00CE401D">
                        <w:pPr>
                          <w:spacing w:after="160" w:line="259" w:lineRule="auto"/>
                          <w:jc w:val="center"/>
                          <w:rPr>
                            <w:rFonts w:ascii="Oxygen" w:hAnsi="Oxygen" w:cs="Times New Roman"/>
                            <w:i/>
                            <w:iCs/>
                            <w:color w:val="000000" w:themeColor="text1"/>
                          </w:rPr>
                        </w:pPr>
                      </w:p>
                      <w:p w14:paraId="0315EACE" w14:textId="77777777" w:rsidR="005A280C" w:rsidRPr="004C3FE8" w:rsidRDefault="005A280C" w:rsidP="00CE401D">
                        <w:pPr>
                          <w:spacing w:after="160" w:line="259" w:lineRule="auto"/>
                          <w:jc w:val="center"/>
                          <w:rPr>
                            <w:rFonts w:ascii="Oxygen" w:hAnsi="Oxygen"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4C3FE8">
                          <w:rPr>
                            <w:rFonts w:ascii="Oxygen" w:hAnsi="Oxygen"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$50.00 Registration Fee per class</w:t>
                        </w:r>
                      </w:p>
                      <w:p w14:paraId="7ADD9894" w14:textId="77777777" w:rsidR="002936B4" w:rsidRPr="004C3FE8" w:rsidRDefault="002936B4" w:rsidP="00CE401D">
                        <w:pPr>
                          <w:jc w:val="center"/>
                          <w:rPr>
                            <w:rFonts w:ascii="Oxygen" w:hAnsi="Oxygen" w:cs="Times New Roman"/>
                            <w:b/>
                            <w:i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CE401D" w:rsidRPr="004C3FE8" w14:paraId="1CB1640D" w14:textId="77777777" w:rsidTr="003B4A81">
                    <w:trPr>
                      <w:trHeight w:hRule="exact" w:val="7752"/>
                    </w:trPr>
                    <w:tc>
                      <w:tcPr>
                        <w:tcW w:w="4452" w:type="dxa"/>
                      </w:tcPr>
                      <w:p w14:paraId="01A7C807" w14:textId="77777777" w:rsidR="00CE401D" w:rsidRDefault="00CE401D" w:rsidP="00CE401D">
                        <w:pPr>
                          <w:jc w:val="center"/>
                          <w:rPr>
                            <w:rFonts w:ascii="Oxygen" w:hAnsi="Oxygen" w:cs="Times New Roman"/>
                            <w:b/>
                            <w:bCs/>
                            <w:iCs/>
                            <w:noProof/>
                            <w:color w:val="auto"/>
                            <w:sz w:val="28"/>
                            <w:szCs w:val="28"/>
                            <w:u w:val="double"/>
                          </w:rPr>
                        </w:pPr>
                      </w:p>
                    </w:tc>
                  </w:tr>
                </w:tbl>
                <w:p w14:paraId="29AABA75" w14:textId="77777777" w:rsidR="00455A78" w:rsidRPr="004C3FE8" w:rsidRDefault="00455A78" w:rsidP="006F2821">
                  <w:pPr>
                    <w:rPr>
                      <w:rFonts w:ascii="Oxygen" w:hAnsi="Oxygen" w:cs="Times New Roman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C089325" w14:textId="50C38D20" w:rsidR="008642E3" w:rsidRPr="004C3FE8" w:rsidRDefault="008642E3" w:rsidP="002936B4">
            <w:pPr>
              <w:spacing w:after="160" w:line="259" w:lineRule="auto"/>
              <w:jc w:val="center"/>
              <w:rPr>
                <w:rFonts w:ascii="Oxygen" w:hAnsi="Oxygen" w:cs="Times New Roman"/>
                <w:iCs/>
                <w:color w:val="000000" w:themeColor="text1"/>
              </w:rPr>
            </w:pPr>
          </w:p>
          <w:p w14:paraId="5001D33D" w14:textId="77777777" w:rsidR="008642E3" w:rsidRPr="004C3FE8" w:rsidRDefault="008642E3" w:rsidP="002936B4">
            <w:pPr>
              <w:spacing w:after="160" w:line="259" w:lineRule="auto"/>
              <w:jc w:val="center"/>
              <w:rPr>
                <w:rFonts w:ascii="Oxygen" w:hAnsi="Oxygen" w:cs="Times New Roman"/>
                <w:iCs/>
                <w:color w:val="000000" w:themeColor="text1"/>
              </w:rPr>
            </w:pPr>
          </w:p>
          <w:p w14:paraId="7111AFC9" w14:textId="7AC4EC46" w:rsidR="0052592D" w:rsidRDefault="0052592D" w:rsidP="002936B4">
            <w:pPr>
              <w:spacing w:after="160" w:line="259" w:lineRule="auto"/>
              <w:jc w:val="center"/>
              <w:rPr>
                <w:rFonts w:ascii="Oxygen" w:hAnsi="Oxygen" w:cs="Times New Roman"/>
                <w:iCs/>
                <w:color w:val="000000" w:themeColor="text1"/>
              </w:rPr>
            </w:pPr>
          </w:p>
          <w:p w14:paraId="6FA92F11" w14:textId="487F7FE8" w:rsidR="00FD7C30" w:rsidRDefault="00FD7C30" w:rsidP="002936B4">
            <w:pPr>
              <w:spacing w:after="160" w:line="259" w:lineRule="auto"/>
              <w:jc w:val="center"/>
              <w:rPr>
                <w:rFonts w:ascii="Oxygen" w:hAnsi="Oxygen" w:cs="Times New Roman"/>
                <w:iCs/>
                <w:color w:val="000000" w:themeColor="text1"/>
              </w:rPr>
            </w:pPr>
          </w:p>
          <w:p w14:paraId="5E5AD44D" w14:textId="77777777" w:rsidR="00FD7C30" w:rsidRPr="004C3FE8" w:rsidRDefault="00FD7C30" w:rsidP="002936B4">
            <w:pPr>
              <w:spacing w:after="160" w:line="259" w:lineRule="auto"/>
              <w:jc w:val="center"/>
              <w:rPr>
                <w:rFonts w:ascii="Oxygen" w:hAnsi="Oxygen" w:cs="Times New Roman"/>
                <w:iCs/>
                <w:color w:val="000000" w:themeColor="text1"/>
              </w:rPr>
            </w:pPr>
          </w:p>
          <w:p w14:paraId="4E91B00C" w14:textId="77777777" w:rsidR="002936B4" w:rsidRPr="005E2657" w:rsidRDefault="002B4558" w:rsidP="002936B4">
            <w:pPr>
              <w:spacing w:after="160" w:line="259" w:lineRule="auto"/>
              <w:jc w:val="center"/>
              <w:rPr>
                <w:rFonts w:ascii="Oxygen" w:hAnsi="Oxygen" w:cs="Times New Roman"/>
                <w:b/>
                <w:bCs/>
                <w:color w:val="000000" w:themeColor="text1"/>
              </w:rPr>
            </w:pPr>
            <w:r w:rsidRPr="005E2657">
              <w:rPr>
                <w:rFonts w:ascii="Oxygen" w:hAnsi="Oxygen" w:cs="Times New Roman"/>
                <w:b/>
                <w:iCs/>
                <w:color w:val="000000" w:themeColor="text1"/>
              </w:rPr>
              <w:t>$50.00 Registration fee</w:t>
            </w:r>
            <w:r w:rsidRPr="005E2657">
              <w:rPr>
                <w:rFonts w:ascii="Oxygen" w:hAnsi="Oxygen" w:cs="Times New Roman"/>
                <w:b/>
                <w:bCs/>
                <w:iCs/>
                <w:color w:val="000000" w:themeColor="text1"/>
              </w:rPr>
              <w:t xml:space="preserve"> per class plus book</w:t>
            </w:r>
          </w:p>
          <w:p w14:paraId="461BAA47" w14:textId="5AD36F52" w:rsidR="00930D3A" w:rsidRPr="004C3FE8" w:rsidRDefault="00930D3A" w:rsidP="00930D3A">
            <w:pPr>
              <w:jc w:val="center"/>
              <w:rPr>
                <w:rFonts w:ascii="Oxygen" w:hAnsi="Oxygen" w:cs="Times New Roman"/>
                <w:iCs/>
                <w:color w:val="000000" w:themeColor="text1"/>
                <w:sz w:val="18"/>
                <w:szCs w:val="18"/>
              </w:rPr>
            </w:pPr>
            <w:r w:rsidRPr="004C3FE8">
              <w:rPr>
                <w:rFonts w:ascii="Oxygen" w:hAnsi="Oxygen" w:cs="Times New Roman"/>
                <w:iCs/>
                <w:color w:val="000000" w:themeColor="text1"/>
                <w:sz w:val="18"/>
                <w:szCs w:val="18"/>
              </w:rPr>
              <w:t xml:space="preserve">**Prices are subject to </w:t>
            </w:r>
            <w:proofErr w:type="gramStart"/>
            <w:r w:rsidRPr="004C3FE8">
              <w:rPr>
                <w:rFonts w:ascii="Oxygen" w:hAnsi="Oxygen" w:cs="Times New Roman"/>
                <w:iCs/>
                <w:color w:val="000000" w:themeColor="text1"/>
                <w:sz w:val="18"/>
                <w:szCs w:val="18"/>
              </w:rPr>
              <w:t xml:space="preserve">changes,   </w:t>
            </w:r>
            <w:proofErr w:type="gramEnd"/>
            <w:r w:rsidRPr="004C3FE8">
              <w:rPr>
                <w:rFonts w:ascii="Oxygen" w:hAnsi="Oxygen" w:cs="Times New Roman"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***Late registration will have extra charges</w:t>
            </w:r>
            <w:r w:rsidR="005E2657">
              <w:rPr>
                <w:rFonts w:ascii="Oxygen" w:hAnsi="Oxygen" w:cs="Times New Roman"/>
                <w:iCs/>
                <w:color w:val="000000" w:themeColor="text1"/>
                <w:sz w:val="18"/>
                <w:szCs w:val="18"/>
              </w:rPr>
              <w:t>.</w:t>
            </w:r>
          </w:p>
          <w:p w14:paraId="2E60518B" w14:textId="77777777" w:rsidR="002B4558" w:rsidRPr="004C3FE8" w:rsidRDefault="002B4558" w:rsidP="002936B4">
            <w:pPr>
              <w:spacing w:after="160" w:line="259" w:lineRule="auto"/>
              <w:jc w:val="center"/>
              <w:rPr>
                <w:rFonts w:ascii="Oxygen" w:hAnsi="Oxygen" w:cs="Times New Roman"/>
                <w:b/>
                <w:bCs/>
                <w:color w:val="000000" w:themeColor="text1"/>
              </w:rPr>
            </w:pPr>
          </w:p>
          <w:p w14:paraId="4024FC9D" w14:textId="77777777" w:rsidR="002B4558" w:rsidRPr="004C3FE8" w:rsidRDefault="002B4558" w:rsidP="002936B4">
            <w:pPr>
              <w:spacing w:after="160" w:line="259" w:lineRule="auto"/>
              <w:jc w:val="center"/>
              <w:rPr>
                <w:rFonts w:ascii="Oxygen" w:hAnsi="Oxygen" w:cs="Times New Roman"/>
                <w:b/>
                <w:bCs/>
                <w:color w:val="000000" w:themeColor="text1"/>
              </w:rPr>
            </w:pPr>
          </w:p>
          <w:p w14:paraId="65FBF8F0" w14:textId="77777777" w:rsidR="002B4558" w:rsidRPr="004C3FE8" w:rsidRDefault="002B4558" w:rsidP="002936B4">
            <w:pPr>
              <w:spacing w:after="160" w:line="259" w:lineRule="auto"/>
              <w:jc w:val="center"/>
              <w:rPr>
                <w:rFonts w:ascii="Oxygen" w:hAnsi="Oxygen" w:cs="Times New Roman"/>
                <w:b/>
                <w:bCs/>
                <w:color w:val="000000" w:themeColor="text1"/>
              </w:rPr>
            </w:pPr>
          </w:p>
          <w:p w14:paraId="0E89EA3B" w14:textId="77777777" w:rsidR="002B4558" w:rsidRPr="004C3FE8" w:rsidRDefault="002B4558" w:rsidP="002936B4">
            <w:pPr>
              <w:spacing w:after="160" w:line="259" w:lineRule="auto"/>
              <w:jc w:val="center"/>
              <w:rPr>
                <w:rFonts w:ascii="Oxygen" w:hAnsi="Oxygen" w:cs="Times New Roman"/>
                <w:b/>
                <w:bCs/>
                <w:color w:val="000000" w:themeColor="text1"/>
              </w:rPr>
            </w:pPr>
          </w:p>
        </w:tc>
        <w:tc>
          <w:tcPr>
            <w:tcW w:w="21" w:type="dxa"/>
          </w:tcPr>
          <w:p w14:paraId="5BEB8125" w14:textId="77777777" w:rsidR="006B6C72" w:rsidRPr="004C3FE8" w:rsidRDefault="006B6C72" w:rsidP="00E46E98">
            <w:pPr>
              <w:spacing w:after="160" w:line="259" w:lineRule="auto"/>
              <w:jc w:val="center"/>
              <w:rPr>
                <w:rFonts w:ascii="Oxygen" w:hAnsi="Oxygen"/>
              </w:rPr>
            </w:pPr>
          </w:p>
        </w:tc>
        <w:tc>
          <w:tcPr>
            <w:tcW w:w="360" w:type="dxa"/>
          </w:tcPr>
          <w:p w14:paraId="74C64C9E" w14:textId="77777777" w:rsidR="00CC0D11" w:rsidRPr="004C3FE8" w:rsidRDefault="00CC0D11" w:rsidP="00E46E98">
            <w:pPr>
              <w:spacing w:after="160" w:line="259" w:lineRule="auto"/>
              <w:jc w:val="center"/>
              <w:rPr>
                <w:rFonts w:ascii="Oxygen" w:hAnsi="Oxygen"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auto"/>
          </w:tcPr>
          <w:p w14:paraId="767643FA" w14:textId="117E708C" w:rsidR="006F2821" w:rsidRPr="00FD7C30" w:rsidRDefault="00A77402" w:rsidP="00CE401D">
            <w:pPr>
              <w:ind w:left="-330"/>
              <w:jc w:val="center"/>
              <w:rPr>
                <w:rFonts w:ascii="Oxygen" w:hAnsi="Oxygen"/>
                <w:b/>
                <w:bCs/>
                <w:iCs/>
                <w:sz w:val="28"/>
                <w:szCs w:val="28"/>
                <w:u w:val="single"/>
              </w:rPr>
            </w:pPr>
            <w:r w:rsidRPr="00FD7C30">
              <w:rPr>
                <w:rFonts w:ascii="Oxygen" w:hAnsi="Oxygen"/>
                <w:b/>
                <w:bCs/>
                <w:iCs/>
                <w:color w:val="auto"/>
                <w:sz w:val="28"/>
                <w:szCs w:val="28"/>
                <w:u w:val="single"/>
              </w:rPr>
              <w:t>SUBJECT CLASSES</w:t>
            </w:r>
          </w:p>
          <w:tbl>
            <w:tblPr>
              <w:tblStyle w:val="TableLayout"/>
              <w:tblW w:w="4176" w:type="dxa"/>
              <w:tblLook w:val="04A0" w:firstRow="1" w:lastRow="0" w:firstColumn="1" w:lastColumn="0" w:noHBand="0" w:noVBand="1"/>
            </w:tblPr>
            <w:tblGrid>
              <w:gridCol w:w="4176"/>
            </w:tblGrid>
            <w:tr w:rsidR="006F2821" w:rsidRPr="004C3FE8" w14:paraId="34FE4229" w14:textId="77777777" w:rsidTr="00FD7C30">
              <w:trPr>
                <w:trHeight w:hRule="exact" w:val="3573"/>
              </w:trPr>
              <w:tc>
                <w:tcPr>
                  <w:tcW w:w="4176" w:type="dxa"/>
                </w:tcPr>
                <w:p w14:paraId="321AD451" w14:textId="19C5D638" w:rsidR="00763913" w:rsidRPr="00FD7C30" w:rsidRDefault="006F2821" w:rsidP="00CE401D">
                  <w:pPr>
                    <w:pStyle w:val="ListParagraph"/>
                    <w:spacing w:line="240" w:lineRule="auto"/>
                    <w:ind w:left="-330"/>
                    <w:jc w:val="center"/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Sp</w:t>
                  </w:r>
                  <w:r w:rsidR="009F63D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eaking</w:t>
                  </w: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&amp; </w:t>
                  </w:r>
                  <w:r w:rsidR="005775D5"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Listening</w:t>
                  </w:r>
                </w:p>
                <w:p w14:paraId="4A500310" w14:textId="581FB664" w:rsidR="00763913" w:rsidRPr="00FD7C30" w:rsidRDefault="000805F2" w:rsidP="00CE401D">
                  <w:pPr>
                    <w:pStyle w:val="ListParagraph"/>
                    <w:spacing w:line="240" w:lineRule="auto"/>
                    <w:ind w:left="-330"/>
                    <w:jc w:val="center"/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o</w:t>
                  </w:r>
                  <w:r w:rsidR="00BF1001"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r</w:t>
                  </w:r>
                </w:p>
                <w:p w14:paraId="7A925C45" w14:textId="77777777" w:rsidR="0085711F" w:rsidRPr="00FD7C30" w:rsidRDefault="00BF1001" w:rsidP="00CE401D">
                  <w:pPr>
                    <w:pStyle w:val="ListParagraph"/>
                    <w:spacing w:line="240" w:lineRule="auto"/>
                    <w:ind w:left="-330"/>
                    <w:jc w:val="center"/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Prep</w:t>
                  </w:r>
                  <w:r w:rsidR="000805F2"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.</w:t>
                  </w:r>
                  <w:r w:rsidR="005775D5"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&amp; Idioms</w:t>
                  </w:r>
                  <w:r w:rsidR="006F2821"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775D5"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5BEAACA4" w14:textId="77777777" w:rsidR="0085711F" w:rsidRPr="00FD7C30" w:rsidRDefault="005775D5" w:rsidP="00CE401D">
                  <w:pPr>
                    <w:pStyle w:val="ListParagraph"/>
                    <w:ind w:left="-330"/>
                    <w:jc w:val="center"/>
                    <w:rPr>
                      <w:rFonts w:ascii="Oxygen" w:hAnsi="Oxygen" w:cs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FD7C30">
                    <w:rPr>
                      <w:rFonts w:ascii="Oxygen" w:hAnsi="Oxyg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5711F" w:rsidRPr="00FD7C30">
                    <w:rPr>
                      <w:rFonts w:ascii="Oxygen" w:hAnsi="Oxygen" w:cs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Mondays, Wednesdays, &amp; Fridays</w:t>
                  </w:r>
                </w:p>
                <w:p w14:paraId="54EDE6DE" w14:textId="1740963B" w:rsidR="0085711F" w:rsidRPr="00FD7C30" w:rsidRDefault="0085711F" w:rsidP="00CE401D">
                  <w:pPr>
                    <w:pStyle w:val="ListParagraph"/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FD7C30">
                    <w:rPr>
                      <w:rFonts w:ascii="Oxygen" w:hAnsi="Oxygen" w:cs="Times New Roman"/>
                      <w:iCs/>
                      <w:color w:val="000000" w:themeColor="text1"/>
                      <w:sz w:val="20"/>
                      <w:szCs w:val="20"/>
                    </w:rPr>
                    <w:t>9:00-11:00 AM</w:t>
                  </w:r>
                  <w:r w:rsidR="005775D5" w:rsidRPr="00FD7C30">
                    <w:rPr>
                      <w:rFonts w:ascii="Oxygen" w:hAnsi="Oxyg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45BEC3F1" w14:textId="33B8A312" w:rsidR="0052592D" w:rsidRPr="00FD7C30" w:rsidRDefault="00763913" w:rsidP="00CE401D">
                  <w:pPr>
                    <w:pStyle w:val="ListParagraph"/>
                    <w:ind w:left="-330"/>
                    <w:jc w:val="center"/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$320.00 </w:t>
                  </w:r>
                  <w:r w:rsidR="00892D4B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/ 4 weeks</w:t>
                  </w:r>
                </w:p>
                <w:p w14:paraId="426FC09A" w14:textId="77777777" w:rsidR="00763913" w:rsidRPr="00FD7C30" w:rsidRDefault="00763913" w:rsidP="00CE401D">
                  <w:pPr>
                    <w:pStyle w:val="ListParagraph"/>
                    <w:ind w:left="-330"/>
                    <w:jc w:val="center"/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14:paraId="543CBBCC" w14:textId="503349B5" w:rsidR="00763913" w:rsidRPr="00FD7C30" w:rsidRDefault="000805F2" w:rsidP="00CE401D">
                  <w:pPr>
                    <w:pStyle w:val="ListParagraph"/>
                    <w:spacing w:line="240" w:lineRule="auto"/>
                    <w:ind w:left="-330"/>
                    <w:jc w:val="center"/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Voc</w:t>
                  </w:r>
                  <w:r w:rsid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abulary</w:t>
                  </w:r>
                  <w:r w:rsidR="006F2821"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&amp; Reading</w:t>
                  </w:r>
                  <w:r w:rsidR="005775D5"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38FD5182" w14:textId="77777777" w:rsidR="00763913" w:rsidRPr="00FD7C30" w:rsidRDefault="000805F2" w:rsidP="00CE401D">
                  <w:pPr>
                    <w:pStyle w:val="ListParagraph"/>
                    <w:spacing w:line="240" w:lineRule="auto"/>
                    <w:ind w:left="-330"/>
                    <w:jc w:val="center"/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or </w:t>
                  </w:r>
                </w:p>
                <w:p w14:paraId="692CBE3E" w14:textId="5DBE7C2C" w:rsidR="00930D3A" w:rsidRPr="00FD7C30" w:rsidRDefault="00FD7C30" w:rsidP="00CE401D">
                  <w:pPr>
                    <w:pStyle w:val="ListParagraph"/>
                    <w:spacing w:line="240" w:lineRule="auto"/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Busi</w:t>
                  </w:r>
                  <w:r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ness </w:t>
                  </w: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English</w:t>
                  </w:r>
                </w:p>
                <w:p w14:paraId="748B3E71" w14:textId="77777777" w:rsidR="0085711F" w:rsidRPr="00FD7C30" w:rsidRDefault="0085711F" w:rsidP="00CE401D">
                  <w:pPr>
                    <w:pStyle w:val="ListParagraph"/>
                    <w:ind w:left="-330"/>
                    <w:jc w:val="center"/>
                    <w:rPr>
                      <w:rFonts w:ascii="Oxygen" w:hAnsi="Oxygen" w:cs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FD7C30">
                    <w:rPr>
                      <w:rFonts w:ascii="Oxygen" w:hAnsi="Oxygen" w:cs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Tuesdays and Thursdays</w:t>
                  </w:r>
                </w:p>
                <w:p w14:paraId="1CE760CD" w14:textId="18B9B2C6" w:rsidR="0085711F" w:rsidRPr="00FD7C30" w:rsidRDefault="0085711F" w:rsidP="00CE401D">
                  <w:pPr>
                    <w:pStyle w:val="ListParagraph"/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FD7C30">
                    <w:rPr>
                      <w:rFonts w:ascii="Oxygen" w:hAnsi="Oxygen" w:cs="Times New Roman"/>
                      <w:iCs/>
                      <w:color w:val="000000" w:themeColor="text1"/>
                      <w:sz w:val="20"/>
                      <w:szCs w:val="20"/>
                    </w:rPr>
                    <w:t>9:00-11:00 AM</w:t>
                  </w:r>
                </w:p>
                <w:p w14:paraId="274FA1C8" w14:textId="1369C0A2" w:rsidR="00CA6D08" w:rsidRPr="00892D4B" w:rsidRDefault="00763913" w:rsidP="00CE401D">
                  <w:pPr>
                    <w:pStyle w:val="ListParagraph"/>
                    <w:ind w:left="-330"/>
                    <w:jc w:val="center"/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$2</w:t>
                  </w:r>
                  <w:r w:rsid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2</w:t>
                  </w: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0.00 </w:t>
                  </w:r>
                  <w:r w:rsidR="00892D4B">
                    <w:rPr>
                      <w:rFonts w:ascii="Oxygen" w:hAnsi="Oxygen" w:cs="Times New Roman"/>
                      <w:b/>
                      <w:iCs/>
                      <w:color w:val="000000" w:themeColor="text1"/>
                      <w:sz w:val="20"/>
                      <w:szCs w:val="20"/>
                    </w:rPr>
                    <w:t>/ 4 weeks</w:t>
                  </w:r>
                </w:p>
              </w:tc>
            </w:tr>
            <w:tr w:rsidR="006F2821" w:rsidRPr="004C3FE8" w14:paraId="76D614E9" w14:textId="77777777" w:rsidTr="003B4A81">
              <w:trPr>
                <w:trHeight w:hRule="exact" w:val="7488"/>
              </w:trPr>
              <w:tc>
                <w:tcPr>
                  <w:tcW w:w="4176" w:type="dxa"/>
                </w:tcPr>
                <w:p w14:paraId="193CE3D5" w14:textId="77777777" w:rsidR="0052592D" w:rsidRPr="004C3FE8" w:rsidRDefault="0052592D" w:rsidP="00CE401D">
                  <w:pPr>
                    <w:rPr>
                      <w:rFonts w:ascii="Oxygen" w:hAnsi="Oxygen" w:cs="Times New Roman"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  <w:p w14:paraId="4FFD1A0D" w14:textId="37B5EB62" w:rsidR="00763913" w:rsidRPr="00FD7C30" w:rsidRDefault="0085711F" w:rsidP="00CE401D">
                  <w:pPr>
                    <w:ind w:left="-330"/>
                    <w:jc w:val="center"/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</w:pPr>
                  <w:r w:rsidRPr="00FD7C30">
                    <w:rPr>
                      <w:rFonts w:ascii="Oxygen" w:hAnsi="Oxygen" w:cs="Times New Roman"/>
                      <w:iCs/>
                      <w:color w:val="000000" w:themeColor="text1"/>
                    </w:rPr>
                    <w:t xml:space="preserve">  </w:t>
                  </w:r>
                  <w:r w:rsidR="00774B86"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>Gram</w:t>
                  </w:r>
                  <w:r w:rsid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 xml:space="preserve">mar </w:t>
                  </w: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>&amp; Writing</w:t>
                  </w:r>
                </w:p>
                <w:p w14:paraId="3BDD3CFD" w14:textId="77777777" w:rsidR="00763913" w:rsidRPr="00FD7C30" w:rsidRDefault="00774B86" w:rsidP="00CE401D">
                  <w:pPr>
                    <w:ind w:left="-330"/>
                    <w:jc w:val="center"/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</w:pP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 xml:space="preserve"> </w:t>
                  </w:r>
                  <w:r w:rsidR="0085711F"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>or</w:t>
                  </w: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 xml:space="preserve"> </w:t>
                  </w:r>
                </w:p>
                <w:p w14:paraId="31798EB4" w14:textId="67515EFA" w:rsidR="0085711F" w:rsidRPr="00FD7C30" w:rsidRDefault="008642E3" w:rsidP="00CE401D">
                  <w:pPr>
                    <w:ind w:left="-330"/>
                    <w:jc w:val="center"/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</w:pP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>Adv</w:t>
                  </w:r>
                  <w:r w:rsid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>anced</w:t>
                  </w:r>
                  <w:r w:rsidR="008355B9"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 xml:space="preserve"> </w:t>
                  </w:r>
                  <w:r w:rsidR="0085711F"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>Writing</w:t>
                  </w:r>
                </w:p>
                <w:p w14:paraId="1F644C3C" w14:textId="77777777" w:rsidR="005775D5" w:rsidRPr="00FD7C30" w:rsidRDefault="005775D5" w:rsidP="00CE401D">
                  <w:pPr>
                    <w:ind w:left="-330"/>
                    <w:jc w:val="center"/>
                    <w:rPr>
                      <w:rFonts w:ascii="Oxygen" w:hAnsi="Oxygen" w:cs="Times New Roman"/>
                      <w:bCs/>
                      <w:iCs/>
                      <w:color w:val="000000" w:themeColor="text1"/>
                    </w:rPr>
                  </w:pPr>
                  <w:r w:rsidRPr="00FD7C30">
                    <w:rPr>
                      <w:rFonts w:ascii="Oxygen" w:hAnsi="Oxygen" w:cs="Times New Roman"/>
                      <w:bCs/>
                      <w:iCs/>
                      <w:color w:val="000000" w:themeColor="text1"/>
                    </w:rPr>
                    <w:t xml:space="preserve">  Monday - Thursday</w:t>
                  </w:r>
                </w:p>
                <w:p w14:paraId="65CD6027" w14:textId="77777777" w:rsidR="005775D5" w:rsidRPr="00FD7C30" w:rsidRDefault="005775D5" w:rsidP="00CE401D">
                  <w:pPr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</w:rPr>
                  </w:pPr>
                  <w:r w:rsidRPr="00FD7C30">
                    <w:rPr>
                      <w:rFonts w:ascii="Oxygen" w:hAnsi="Oxygen" w:cs="Times New Roman"/>
                      <w:iCs/>
                      <w:color w:val="000000" w:themeColor="text1"/>
                    </w:rPr>
                    <w:t xml:space="preserve">  11:00 a.m. - 1:30 p.m.</w:t>
                  </w:r>
                </w:p>
                <w:p w14:paraId="12EEA784" w14:textId="46EA7BA0" w:rsidR="00763913" w:rsidRPr="00FD7C30" w:rsidRDefault="00763913" w:rsidP="00CE401D">
                  <w:pPr>
                    <w:ind w:left="-330"/>
                    <w:jc w:val="center"/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</w:pPr>
                  <w:r w:rsidRPr="00FD7C30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 xml:space="preserve">$520.00 </w:t>
                  </w:r>
                  <w:r w:rsidR="00892D4B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>/ 4 weeks</w:t>
                  </w:r>
                </w:p>
                <w:p w14:paraId="689D2348" w14:textId="3258AE4D" w:rsidR="00A617CE" w:rsidRDefault="00A617CE" w:rsidP="00CE401D">
                  <w:pPr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</w:rPr>
                  </w:pPr>
                </w:p>
                <w:p w14:paraId="6C7363DB" w14:textId="434AC274" w:rsidR="00FD7C30" w:rsidRPr="004C3FE8" w:rsidRDefault="00FD7C30" w:rsidP="00CE401D">
                  <w:pPr>
                    <w:pStyle w:val="NormalWeb"/>
                    <w:shd w:val="clear" w:color="auto" w:fill="EAF2F9"/>
                    <w:spacing w:line="300" w:lineRule="atLeast"/>
                    <w:ind w:left="-330"/>
                    <w:jc w:val="center"/>
                    <w:rPr>
                      <w:rStyle w:val="Strong"/>
                      <w:rFonts w:ascii="Oxygen" w:hAnsi="Oxygen" w:cs="Helvetica"/>
                      <w:u w:val="double"/>
                    </w:rPr>
                  </w:pPr>
                  <w:r w:rsidRPr="004C3FE8">
                    <w:rPr>
                      <w:rStyle w:val="Strong"/>
                      <w:rFonts w:ascii="Oxygen" w:hAnsi="Oxygen" w:cs="Helvetica"/>
                      <w:iCs/>
                      <w:u w:val="double"/>
                    </w:rPr>
                    <w:t xml:space="preserve">INTENSIVE </w:t>
                  </w:r>
                  <w:r w:rsidR="00510AD6" w:rsidRPr="004C3FE8">
                    <w:rPr>
                      <w:rStyle w:val="Strong"/>
                      <w:rFonts w:ascii="Oxygen" w:hAnsi="Oxygen" w:cs="Helvetica"/>
                      <w:iCs/>
                      <w:u w:val="double"/>
                    </w:rPr>
                    <w:t>ENGLISH PROGRAM</w:t>
                  </w:r>
                </w:p>
                <w:p w14:paraId="21CAC790" w14:textId="27878692" w:rsidR="00FD7C30" w:rsidRPr="004C3FE8" w:rsidRDefault="00FD7C30" w:rsidP="00CE401D">
                  <w:pPr>
                    <w:pStyle w:val="NormalWeb"/>
                    <w:shd w:val="clear" w:color="auto" w:fill="EAF2F9"/>
                    <w:spacing w:line="300" w:lineRule="atLeast"/>
                    <w:ind w:left="-330"/>
                    <w:jc w:val="center"/>
                    <w:rPr>
                      <w:rStyle w:val="Strong"/>
                      <w:rFonts w:ascii="Oxygen" w:hAnsi="Oxygen" w:cs="Helvetica"/>
                      <w:iCs/>
                      <w:u w:val="double"/>
                    </w:rPr>
                  </w:pPr>
                  <w:r w:rsidRPr="004C3FE8">
                    <w:rPr>
                      <w:rStyle w:val="Strong"/>
                      <w:rFonts w:ascii="Oxygen" w:hAnsi="Oxygen" w:cs="Helvetica"/>
                      <w:iCs/>
                      <w:u w:val="double"/>
                    </w:rPr>
                    <w:t xml:space="preserve">NON-INTERNATIONAL </w:t>
                  </w:r>
                  <w:r w:rsidR="00447FE4">
                    <w:rPr>
                      <w:rStyle w:val="Strong"/>
                      <w:rFonts w:ascii="Oxygen" w:hAnsi="Oxygen" w:cs="Helvetica"/>
                      <w:iCs/>
                      <w:u w:val="double"/>
                    </w:rPr>
                    <w:t>STUDENTS</w:t>
                  </w:r>
                </w:p>
                <w:p w14:paraId="1F21BA9E" w14:textId="2759028A" w:rsidR="00892D4B" w:rsidRDefault="00FD7C30" w:rsidP="00CE401D">
                  <w:pPr>
                    <w:pStyle w:val="NormalWeb"/>
                    <w:shd w:val="clear" w:color="auto" w:fill="EAF2F9"/>
                    <w:spacing w:line="300" w:lineRule="atLeast"/>
                    <w:ind w:left="-330"/>
                    <w:jc w:val="center"/>
                    <w:rPr>
                      <w:rStyle w:val="Strong"/>
                      <w:rFonts w:ascii="Oxygen" w:hAnsi="Oxygen" w:cs="Helvetica"/>
                      <w:b w:val="0"/>
                      <w:bCs w:val="0"/>
                      <w:iCs/>
                      <w:sz w:val="22"/>
                      <w:szCs w:val="22"/>
                    </w:rPr>
                  </w:pPr>
                  <w:r w:rsidRPr="004C3FE8">
                    <w:rPr>
                      <w:rStyle w:val="Strong"/>
                      <w:rFonts w:ascii="Oxygen" w:hAnsi="Oxygen" w:cs="Helvetica"/>
                      <w:b w:val="0"/>
                      <w:bCs w:val="0"/>
                      <w:iCs/>
                      <w:sz w:val="22"/>
                      <w:szCs w:val="22"/>
                    </w:rPr>
                    <w:t xml:space="preserve">Monday – </w:t>
                  </w:r>
                  <w:r w:rsidR="00892D4B">
                    <w:rPr>
                      <w:rStyle w:val="Strong"/>
                      <w:rFonts w:ascii="Oxygen" w:hAnsi="Oxygen" w:cs="Helvetica"/>
                      <w:b w:val="0"/>
                      <w:bCs w:val="0"/>
                      <w:iCs/>
                      <w:sz w:val="22"/>
                      <w:szCs w:val="22"/>
                    </w:rPr>
                    <w:t>Thursday</w:t>
                  </w:r>
                  <w:r w:rsidRPr="004C3FE8">
                    <w:rPr>
                      <w:rStyle w:val="Strong"/>
                      <w:rFonts w:ascii="Oxygen" w:hAnsi="Oxygen" w:cs="Helvetica"/>
                      <w:b w:val="0"/>
                      <w:bCs w:val="0"/>
                      <w:iCs/>
                      <w:sz w:val="22"/>
                      <w:szCs w:val="22"/>
                    </w:rPr>
                    <w:t xml:space="preserve">                                                                    9:00 a.m. - 1:30 p.m.  </w:t>
                  </w:r>
                </w:p>
                <w:p w14:paraId="16963F0C" w14:textId="2919A5A8" w:rsidR="00447FE4" w:rsidRDefault="009F63D0" w:rsidP="00CE401D">
                  <w:pPr>
                    <w:pStyle w:val="NormalWeb"/>
                    <w:shd w:val="clear" w:color="auto" w:fill="EAF2F9"/>
                    <w:spacing w:line="300" w:lineRule="atLeast"/>
                    <w:ind w:left="-330"/>
                    <w:jc w:val="center"/>
                    <w:rPr>
                      <w:rStyle w:val="Strong"/>
                      <w:rFonts w:ascii="Oxygen" w:hAnsi="Oxygen" w:cs="Helvetica"/>
                      <w:b w:val="0"/>
                      <w:bCs w:val="0"/>
                      <w:iCs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Oxygen" w:hAnsi="Oxygen" w:cs="Helvetica"/>
                      <w:b w:val="0"/>
                      <w:bCs w:val="0"/>
                      <w:iCs/>
                      <w:sz w:val="22"/>
                      <w:szCs w:val="22"/>
                    </w:rPr>
                    <w:t xml:space="preserve">&amp; </w:t>
                  </w:r>
                  <w:r w:rsidR="00892D4B">
                    <w:rPr>
                      <w:rStyle w:val="Strong"/>
                      <w:rFonts w:ascii="Oxygen" w:hAnsi="Oxygen" w:cs="Helvetica"/>
                      <w:b w:val="0"/>
                      <w:bCs w:val="0"/>
                      <w:iCs/>
                      <w:sz w:val="22"/>
                      <w:szCs w:val="22"/>
                    </w:rPr>
                    <w:t>Friday 9-11 AM</w:t>
                  </w:r>
                  <w:r w:rsidR="00FD7C30" w:rsidRPr="004C3FE8">
                    <w:rPr>
                      <w:rStyle w:val="Strong"/>
                      <w:rFonts w:ascii="Oxygen" w:hAnsi="Oxygen" w:cs="Helvetica"/>
                      <w:b w:val="0"/>
                      <w:bCs w:val="0"/>
                      <w:iCs/>
                      <w:sz w:val="22"/>
                      <w:szCs w:val="22"/>
                    </w:rPr>
                    <w:t xml:space="preserve">          </w:t>
                  </w:r>
                </w:p>
                <w:p w14:paraId="331F2FCD" w14:textId="34E60F2E" w:rsidR="00FD7C30" w:rsidRPr="00892D4B" w:rsidRDefault="00FD7C30" w:rsidP="00CE401D">
                  <w:pPr>
                    <w:pStyle w:val="NormalWeb"/>
                    <w:shd w:val="clear" w:color="auto" w:fill="EAF2F9"/>
                    <w:spacing w:line="300" w:lineRule="atLeast"/>
                    <w:ind w:left="-330"/>
                    <w:jc w:val="center"/>
                    <w:rPr>
                      <w:rFonts w:ascii="Oxygen" w:hAnsi="Oxygen" w:cs="Helvetica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C3FE8">
                    <w:rPr>
                      <w:rFonts w:ascii="Oxygen" w:hAnsi="Oxygen" w:cs="Helvetica"/>
                      <w:iCs/>
                      <w:color w:val="000000" w:themeColor="text1"/>
                      <w:sz w:val="22"/>
                      <w:szCs w:val="22"/>
                    </w:rPr>
                    <w:t>$1,040.00</w:t>
                  </w:r>
                  <w:r>
                    <w:rPr>
                      <w:rFonts w:ascii="Oxygen" w:hAnsi="Oxygen" w:cs="Helvetica"/>
                      <w:iCs/>
                      <w:color w:val="000000" w:themeColor="text1"/>
                      <w:sz w:val="22"/>
                      <w:szCs w:val="22"/>
                    </w:rPr>
                    <w:t xml:space="preserve">/ 4 weeks </w:t>
                  </w:r>
                  <w:r w:rsidRPr="004C3FE8">
                    <w:rPr>
                      <w:rFonts w:ascii="Oxygen" w:hAnsi="Oxygen" w:cs="Helvetica"/>
                      <w:iCs/>
                      <w:color w:val="000000" w:themeColor="text1"/>
                      <w:sz w:val="22"/>
                      <w:szCs w:val="22"/>
                    </w:rPr>
                    <w:t xml:space="preserve">                                         *Registration $150.00</w:t>
                  </w:r>
                  <w:r w:rsidR="00447FE4">
                    <w:rPr>
                      <w:rFonts w:ascii="Oxygen" w:hAnsi="Oxygen" w:cs="Helvetica"/>
                      <w:iCs/>
                      <w:color w:val="000000" w:themeColor="text1"/>
                      <w:sz w:val="22"/>
                      <w:szCs w:val="22"/>
                    </w:rPr>
                    <w:t>, plus books</w:t>
                  </w:r>
                  <w:r w:rsidRPr="004C3FE8">
                    <w:rPr>
                      <w:rFonts w:ascii="Oxygen" w:hAnsi="Oxygen" w:cs="Helvetica"/>
                      <w:iCs/>
                      <w:color w:val="000000" w:themeColor="text1"/>
                      <w:sz w:val="22"/>
                      <w:szCs w:val="22"/>
                    </w:rPr>
                    <w:t xml:space="preserve">                                  Placement test $25.00</w:t>
                  </w:r>
                </w:p>
                <w:p w14:paraId="28720625" w14:textId="39628F29" w:rsidR="00FD7C30" w:rsidRDefault="00FD7C30" w:rsidP="00CE401D">
                  <w:pPr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</w:rPr>
                  </w:pPr>
                </w:p>
                <w:p w14:paraId="6F5F6110" w14:textId="77777777" w:rsidR="00930D3A" w:rsidRPr="005E2657" w:rsidRDefault="00081034" w:rsidP="00CE401D">
                  <w:pPr>
                    <w:ind w:left="-330"/>
                    <w:jc w:val="center"/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</w:pPr>
                  <w:r w:rsidRPr="005E2657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 xml:space="preserve">$50.00 </w:t>
                  </w:r>
                  <w:r w:rsidR="002B4558" w:rsidRPr="005E2657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>Registration f</w:t>
                  </w:r>
                  <w:r w:rsidR="006F2821" w:rsidRPr="005E2657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>ee per class</w:t>
                  </w:r>
                  <w:r w:rsidR="002B4558" w:rsidRPr="005E2657">
                    <w:rPr>
                      <w:rFonts w:ascii="Oxygen" w:hAnsi="Oxygen" w:cs="Times New Roman"/>
                      <w:b/>
                      <w:iCs/>
                      <w:color w:val="000000" w:themeColor="text1"/>
                    </w:rPr>
                    <w:t xml:space="preserve"> plus books</w:t>
                  </w:r>
                </w:p>
                <w:p w14:paraId="391B8FD5" w14:textId="77777777" w:rsidR="006F2821" w:rsidRPr="004C3FE8" w:rsidRDefault="006F2821" w:rsidP="00CE401D">
                  <w:pPr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</w:rPr>
                  </w:pPr>
                  <w:r w:rsidRPr="004C3FE8">
                    <w:rPr>
                      <w:rFonts w:ascii="Oxygen" w:hAnsi="Oxygen" w:cs="Times New Roman"/>
                      <w:iCs/>
                      <w:color w:val="000000" w:themeColor="text1"/>
                    </w:rPr>
                    <w:t xml:space="preserve"> </w:t>
                  </w:r>
                </w:p>
                <w:p w14:paraId="7169C34E" w14:textId="003F6EDC" w:rsidR="006F2821" w:rsidRPr="004C3FE8" w:rsidRDefault="00930D3A" w:rsidP="00CE401D">
                  <w:pPr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  <w:sz w:val="18"/>
                      <w:szCs w:val="18"/>
                    </w:rPr>
                  </w:pPr>
                  <w:r w:rsidRPr="004C3FE8">
                    <w:rPr>
                      <w:rFonts w:ascii="Oxygen" w:hAnsi="Oxygen" w:cs="Times New Roman"/>
                      <w:iCs/>
                      <w:color w:val="000000" w:themeColor="text1"/>
                      <w:sz w:val="18"/>
                      <w:szCs w:val="18"/>
                    </w:rPr>
                    <w:t>**Prices are subject to change</w:t>
                  </w:r>
                  <w:r w:rsidR="009F63D0">
                    <w:rPr>
                      <w:rFonts w:ascii="Oxygen" w:hAnsi="Oxygen" w:cs="Times New Roman"/>
                      <w:iCs/>
                      <w:color w:val="000000" w:themeColor="text1"/>
                      <w:sz w:val="18"/>
                      <w:szCs w:val="18"/>
                    </w:rPr>
                    <w:t>.</w:t>
                  </w:r>
                  <w:r w:rsidRPr="004C3FE8">
                    <w:rPr>
                      <w:rFonts w:ascii="Oxygen" w:hAnsi="Oxygen" w:cs="Times New Roman"/>
                      <w:iCs/>
                      <w:color w:val="000000" w:themeColor="text1"/>
                      <w:sz w:val="18"/>
                      <w:szCs w:val="18"/>
                    </w:rPr>
                    <w:t xml:space="preserve">                                                                   ***Late registration will have extra charges</w:t>
                  </w:r>
                  <w:r w:rsidR="005E2657">
                    <w:rPr>
                      <w:rFonts w:ascii="Oxygen" w:hAnsi="Oxygen" w:cs="Times New Roman"/>
                      <w:iCs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14:paraId="01767AE1" w14:textId="77777777" w:rsidR="006F2821" w:rsidRPr="004C3FE8" w:rsidRDefault="006F2821" w:rsidP="00CE401D">
                  <w:pPr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14:paraId="3954C0D0" w14:textId="77777777" w:rsidR="006F2821" w:rsidRPr="004C3FE8" w:rsidRDefault="006F2821" w:rsidP="00CE401D">
                  <w:pPr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  <w:p w14:paraId="0375B273" w14:textId="77777777" w:rsidR="006F2821" w:rsidRPr="004C3FE8" w:rsidRDefault="006F2821" w:rsidP="00CE401D">
                  <w:pPr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  <w:p w14:paraId="554B9E46" w14:textId="77777777" w:rsidR="006F2821" w:rsidRPr="004C3FE8" w:rsidRDefault="006F2821" w:rsidP="00CE401D">
                  <w:pPr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14:paraId="5103BB9F" w14:textId="77777777" w:rsidR="006F2821" w:rsidRPr="004C3FE8" w:rsidRDefault="006F2821" w:rsidP="00CE401D">
                  <w:pPr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14:paraId="17419496" w14:textId="77777777" w:rsidR="006F2821" w:rsidRPr="004C3FE8" w:rsidRDefault="006F2821" w:rsidP="00CE401D">
                  <w:pPr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14:paraId="49EDFF74" w14:textId="77777777" w:rsidR="006F2821" w:rsidRPr="004C3FE8" w:rsidRDefault="006F2821" w:rsidP="00CE401D">
                  <w:pPr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14:paraId="4A6DF17D" w14:textId="77777777" w:rsidR="006F2821" w:rsidRPr="004C3FE8" w:rsidRDefault="006F2821" w:rsidP="00CE401D">
                  <w:pPr>
                    <w:spacing w:after="200" w:line="264" w:lineRule="auto"/>
                    <w:ind w:left="-330"/>
                    <w:jc w:val="center"/>
                    <w:rPr>
                      <w:rFonts w:ascii="Oxygen" w:hAnsi="Oxyge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DED19F2" w14:textId="77777777" w:rsidR="006F2821" w:rsidRPr="004C3FE8" w:rsidRDefault="006F2821" w:rsidP="005005B8">
            <w:pPr>
              <w:pStyle w:val="Date"/>
              <w:jc w:val="center"/>
              <w:rPr>
                <w:rFonts w:ascii="Oxygen" w:hAnsi="Oxyge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</w:pPr>
          </w:p>
          <w:p w14:paraId="5C091096" w14:textId="77777777" w:rsidR="006F2821" w:rsidRPr="004C3FE8" w:rsidRDefault="006F2821" w:rsidP="005005B8">
            <w:pPr>
              <w:pStyle w:val="Date"/>
              <w:jc w:val="center"/>
              <w:rPr>
                <w:rFonts w:ascii="Oxygen" w:hAnsi="Oxyge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</w:pPr>
          </w:p>
          <w:p w14:paraId="62CE22C2" w14:textId="77777777" w:rsidR="006F2821" w:rsidRPr="004C3FE8" w:rsidRDefault="006F2821" w:rsidP="005005B8">
            <w:pPr>
              <w:pStyle w:val="Date"/>
              <w:jc w:val="center"/>
              <w:rPr>
                <w:rFonts w:ascii="Oxygen" w:hAnsi="Oxyge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</w:pPr>
          </w:p>
          <w:p w14:paraId="19184545" w14:textId="77777777" w:rsidR="006F2821" w:rsidRPr="004C3FE8" w:rsidRDefault="006F2821" w:rsidP="005005B8">
            <w:pPr>
              <w:pStyle w:val="Date"/>
              <w:jc w:val="center"/>
              <w:rPr>
                <w:rFonts w:ascii="Oxygen" w:hAnsi="Oxyge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</w:pPr>
          </w:p>
          <w:p w14:paraId="532624E8" w14:textId="77777777" w:rsidR="006F2821" w:rsidRPr="004C3FE8" w:rsidRDefault="006F2821" w:rsidP="005005B8">
            <w:pPr>
              <w:pStyle w:val="Date"/>
              <w:jc w:val="center"/>
              <w:rPr>
                <w:rFonts w:ascii="Oxygen" w:hAnsi="Oxyge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</w:pPr>
          </w:p>
          <w:p w14:paraId="7962C500" w14:textId="77777777" w:rsidR="006F2821" w:rsidRPr="004C3FE8" w:rsidRDefault="006F2821" w:rsidP="005005B8">
            <w:pPr>
              <w:pStyle w:val="Date"/>
              <w:jc w:val="center"/>
              <w:rPr>
                <w:rFonts w:ascii="Oxygen" w:hAnsi="Oxyge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</w:pPr>
          </w:p>
          <w:p w14:paraId="5D2C8058" w14:textId="77777777" w:rsidR="006F2821" w:rsidRPr="004C3FE8" w:rsidRDefault="006F2821" w:rsidP="005005B8">
            <w:pPr>
              <w:pStyle w:val="Date"/>
              <w:jc w:val="center"/>
              <w:rPr>
                <w:rFonts w:ascii="Oxygen" w:hAnsi="Oxyge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</w:pPr>
          </w:p>
          <w:p w14:paraId="0F4486D0" w14:textId="77777777" w:rsidR="006F2821" w:rsidRPr="004C3FE8" w:rsidRDefault="006F2821" w:rsidP="005005B8">
            <w:pPr>
              <w:pStyle w:val="Date"/>
              <w:jc w:val="center"/>
              <w:rPr>
                <w:rFonts w:ascii="Oxygen" w:hAnsi="Oxyge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</w:pPr>
          </w:p>
          <w:p w14:paraId="52F4A10B" w14:textId="77777777" w:rsidR="00E46E98" w:rsidRPr="004C3FE8" w:rsidRDefault="00E46E98" w:rsidP="005005B8">
            <w:pPr>
              <w:pStyle w:val="Date"/>
              <w:jc w:val="center"/>
              <w:rPr>
                <w:rFonts w:ascii="Oxygen" w:hAnsi="Oxyge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</w:pPr>
            <w:r w:rsidRPr="004C3FE8">
              <w:rPr>
                <w:rFonts w:ascii="Oxygen" w:hAnsi="Oxyge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  <w:t xml:space="preserve">EVENING </w:t>
            </w:r>
            <w:r w:rsidR="005005B8" w:rsidRPr="004C3FE8">
              <w:rPr>
                <w:rFonts w:ascii="Oxygen" w:hAnsi="Oxyge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  <w:t xml:space="preserve">                        </w:t>
            </w:r>
          </w:p>
          <w:p w14:paraId="0DD307C7" w14:textId="77777777" w:rsidR="00E46E98" w:rsidRPr="004C3FE8" w:rsidRDefault="006324FA" w:rsidP="00E46E98">
            <w:pPr>
              <w:pStyle w:val="Title"/>
              <w:jc w:val="center"/>
              <w:rPr>
                <w:rFonts w:ascii="Oxygen" w:hAnsi="Oxygen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</w:pPr>
            <w:r w:rsidRPr="004C3FE8">
              <w:rPr>
                <w:rFonts w:ascii="Oxygen" w:hAnsi="Oxyge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  <w:t xml:space="preserve">ENGLISH </w:t>
            </w:r>
            <w:r w:rsidR="006F2821" w:rsidRPr="004C3FE8">
              <w:rPr>
                <w:rFonts w:ascii="Oxygen" w:hAnsi="Oxyge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  <w:t>INTEGRATED PROGRAM</w:t>
            </w:r>
          </w:p>
          <w:p w14:paraId="73DE1C88" w14:textId="77777777" w:rsidR="006F2821" w:rsidRPr="004C3FE8" w:rsidRDefault="00E46E98" w:rsidP="006F2821">
            <w:pPr>
              <w:jc w:val="center"/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</w:pPr>
            <w:r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>TUESDAYS AND THURSDAYS                  6:30-8:30</w:t>
            </w:r>
            <w:r w:rsidR="001E5F92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242FD5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>M</w:t>
            </w:r>
            <w:r w:rsidR="00242FD5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2868A5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="00455A78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 xml:space="preserve">8 </w:t>
            </w:r>
            <w:r w:rsidR="00C07A61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>Weeks</w:t>
            </w:r>
            <w:r w:rsidR="00242FD5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="00816958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 xml:space="preserve">      </w:t>
            </w:r>
            <w:r w:rsidR="003724F7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 xml:space="preserve">                            $384.</w:t>
            </w:r>
            <w:r w:rsidR="00D66F11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>00</w:t>
            </w:r>
            <w:r w:rsidR="00522B91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>/32 hrs.</w:t>
            </w:r>
            <w:r w:rsidR="003724F7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 xml:space="preserve">            </w:t>
            </w:r>
            <w:r w:rsidR="00C07A61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 xml:space="preserve">                             $50</w:t>
            </w:r>
            <w:r w:rsidR="003724F7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>.00 Registration</w:t>
            </w:r>
            <w:r w:rsidR="006F2821"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AF972F0" w14:textId="77777777" w:rsidR="006F2821" w:rsidRPr="004C3FE8" w:rsidRDefault="006F2821" w:rsidP="006F2821">
            <w:pPr>
              <w:jc w:val="center"/>
              <w:rPr>
                <w:rFonts w:ascii="Oxygen" w:hAnsi="Oxyge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4C3FE8">
              <w:rPr>
                <w:rFonts w:ascii="Oxygen" w:hAnsi="Oxygen"/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            </w:t>
            </w:r>
            <w:r w:rsidRPr="004C3FE8">
              <w:rPr>
                <w:rFonts w:ascii="Oxygen" w:hAnsi="Oxygen" w:cs="Times New Roman"/>
                <w:i/>
                <w:iCs/>
                <w:color w:val="000000" w:themeColor="text1"/>
                <w:sz w:val="16"/>
                <w:szCs w:val="16"/>
              </w:rPr>
              <w:t>** Programs start every 8 weeks                                           visit our website: www.tampalanguagecenter.com</w:t>
            </w:r>
          </w:p>
          <w:p w14:paraId="3EBB1976" w14:textId="77777777" w:rsidR="00DD0504" w:rsidRPr="004C3FE8" w:rsidRDefault="00DD0504" w:rsidP="00DD0504">
            <w:pPr>
              <w:jc w:val="center"/>
              <w:rPr>
                <w:rFonts w:ascii="Oxygen" w:hAnsi="Oxygen" w:cs="Times New Roma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</w:pPr>
            <w:r w:rsidRPr="004C3FE8">
              <w:rPr>
                <w:rFonts w:ascii="Oxygen" w:hAnsi="Oxygen" w:cs="Times New Roman"/>
                <w:b/>
                <w:bCs/>
                <w:i/>
                <w:iCs/>
                <w:color w:val="auto"/>
                <w:sz w:val="28"/>
                <w:szCs w:val="28"/>
                <w:u w:val="double"/>
              </w:rPr>
              <w:t>IELTS or TOEFL                      TEST PREPARATION</w:t>
            </w:r>
          </w:p>
          <w:p w14:paraId="2ACC8728" w14:textId="77777777" w:rsidR="00DD0504" w:rsidRPr="004C3FE8" w:rsidRDefault="00DD0504" w:rsidP="00C07A61">
            <w:pPr>
              <w:jc w:val="center"/>
              <w:rPr>
                <w:rFonts w:ascii="Oxygen" w:hAnsi="Oxyge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C3FE8">
              <w:rPr>
                <w:rFonts w:ascii="Oxygen" w:hAnsi="Oxygen" w:cs="Times New Roman"/>
                <w:i/>
                <w:iCs/>
                <w:color w:val="000000" w:themeColor="text1"/>
                <w:sz w:val="24"/>
                <w:szCs w:val="24"/>
              </w:rPr>
              <w:t>Tuesday</w:t>
            </w:r>
            <w:r w:rsidR="006F2821" w:rsidRPr="004C3FE8">
              <w:rPr>
                <w:rFonts w:ascii="Oxygen" w:hAnsi="Oxygen" w:cs="Times New Roman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4C3FE8">
              <w:rPr>
                <w:rFonts w:ascii="Oxygen" w:hAnsi="Oxygen" w:cs="Times New Roman"/>
                <w:i/>
                <w:iCs/>
                <w:color w:val="000000" w:themeColor="text1"/>
                <w:sz w:val="24"/>
                <w:szCs w:val="24"/>
              </w:rPr>
              <w:t xml:space="preserve"> and Thursday</w:t>
            </w:r>
            <w:r w:rsidR="006F2821" w:rsidRPr="004C3FE8">
              <w:rPr>
                <w:rFonts w:ascii="Oxygen" w:hAnsi="Oxygen" w:cs="Times New Roman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4C3FE8">
              <w:rPr>
                <w:rFonts w:ascii="Oxygen" w:hAnsi="Oxyge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              </w:t>
            </w:r>
            <w:r w:rsidR="00242FD5" w:rsidRPr="004C3FE8">
              <w:rPr>
                <w:rFonts w:ascii="Oxygen" w:hAnsi="Oxygen" w:cs="Times New Roman"/>
                <w:i/>
                <w:iCs/>
                <w:color w:val="000000" w:themeColor="text1"/>
                <w:sz w:val="24"/>
                <w:szCs w:val="24"/>
              </w:rPr>
              <w:t>2:00 – 4:00 P.M</w:t>
            </w:r>
            <w:r w:rsidRPr="004C3FE8">
              <w:rPr>
                <w:rFonts w:ascii="Oxygen" w:hAnsi="Oxygen" w:cs="Times New Roman"/>
                <w:i/>
                <w:iCs/>
                <w:color w:val="000000" w:themeColor="text1"/>
                <w:sz w:val="24"/>
                <w:szCs w:val="24"/>
              </w:rPr>
              <w:t>.                          $208.00/ 16 hrs.</w:t>
            </w:r>
            <w:r w:rsidR="001E5F92" w:rsidRPr="004C3FE8">
              <w:rPr>
                <w:rFonts w:ascii="Oxygen" w:hAnsi="Oxyge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              $5</w:t>
            </w:r>
            <w:r w:rsidR="00C07A61" w:rsidRPr="004C3FE8">
              <w:rPr>
                <w:rFonts w:ascii="Oxygen" w:hAnsi="Oxygen" w:cs="Times New Roman"/>
                <w:i/>
                <w:iCs/>
                <w:color w:val="000000" w:themeColor="text1"/>
                <w:sz w:val="24"/>
                <w:szCs w:val="24"/>
              </w:rPr>
              <w:t xml:space="preserve">0.00 </w:t>
            </w:r>
            <w:r w:rsidRPr="004C3FE8">
              <w:rPr>
                <w:rFonts w:ascii="Oxygen" w:hAnsi="Oxygen" w:cs="Times New Roman"/>
                <w:i/>
                <w:iCs/>
                <w:color w:val="000000" w:themeColor="text1"/>
                <w:sz w:val="24"/>
                <w:szCs w:val="24"/>
              </w:rPr>
              <w:t xml:space="preserve">Registration </w:t>
            </w:r>
          </w:p>
          <w:p w14:paraId="0369C15B" w14:textId="77777777" w:rsidR="00CC0D11" w:rsidRPr="004C3FE8" w:rsidRDefault="00CC0D11" w:rsidP="00DD0504">
            <w:pPr>
              <w:pStyle w:val="Heading2"/>
              <w:jc w:val="center"/>
              <w:rPr>
                <w:rFonts w:ascii="Oxygen" w:hAnsi="Oxygen"/>
                <w:color w:val="000000" w:themeColor="text1"/>
                <w:sz w:val="24"/>
                <w:szCs w:val="24"/>
              </w:rPr>
            </w:pPr>
          </w:p>
        </w:tc>
        <w:tc>
          <w:tcPr>
            <w:tcW w:w="286" w:type="dxa"/>
          </w:tcPr>
          <w:p w14:paraId="0B2B7FE7" w14:textId="77777777" w:rsidR="00CC0D11" w:rsidRPr="004C3FE8" w:rsidRDefault="00CC0D11" w:rsidP="00E46E98">
            <w:pPr>
              <w:spacing w:after="160" w:line="259" w:lineRule="auto"/>
              <w:jc w:val="center"/>
              <w:rPr>
                <w:rFonts w:ascii="Oxygen" w:hAnsi="Oxygen"/>
              </w:rPr>
            </w:pPr>
          </w:p>
        </w:tc>
        <w:tc>
          <w:tcPr>
            <w:tcW w:w="360" w:type="dxa"/>
          </w:tcPr>
          <w:p w14:paraId="1ED66B1B" w14:textId="77777777" w:rsidR="00CC0D11" w:rsidRPr="004C3FE8" w:rsidRDefault="00CC0D11" w:rsidP="00E46E98">
            <w:pPr>
              <w:spacing w:after="160" w:line="259" w:lineRule="auto"/>
              <w:jc w:val="center"/>
              <w:rPr>
                <w:rFonts w:ascii="Oxygen" w:hAnsi="Oxygen"/>
              </w:rPr>
            </w:pPr>
          </w:p>
        </w:tc>
        <w:tc>
          <w:tcPr>
            <w:tcW w:w="4274" w:type="dxa"/>
          </w:tcPr>
          <w:p w14:paraId="466436BB" w14:textId="77777777" w:rsidR="002868A5" w:rsidRPr="004C3FE8" w:rsidRDefault="002868A5" w:rsidP="002868A5">
            <w:pPr>
              <w:pStyle w:val="NormalWeb"/>
              <w:shd w:val="clear" w:color="auto" w:fill="EAF2F9"/>
              <w:spacing w:line="300" w:lineRule="atLeast"/>
              <w:jc w:val="center"/>
              <w:rPr>
                <w:rStyle w:val="Strong"/>
                <w:rFonts w:ascii="Oxygen" w:hAnsi="Oxygen" w:cs="Helvetica"/>
                <w:iCs/>
                <w:u w:val="double"/>
              </w:rPr>
            </w:pPr>
            <w:r w:rsidRPr="004C3FE8">
              <w:rPr>
                <w:rStyle w:val="Strong"/>
                <w:rFonts w:ascii="Oxygen" w:hAnsi="Oxygen" w:cs="Helvetica"/>
                <w:iCs/>
                <w:u w:val="double"/>
              </w:rPr>
              <w:t xml:space="preserve">INTENSIVE ENGLISH </w:t>
            </w:r>
          </w:p>
          <w:p w14:paraId="0D94906F" w14:textId="33566570" w:rsidR="002868A5" w:rsidRPr="004C3FE8" w:rsidRDefault="002868A5" w:rsidP="002868A5">
            <w:pPr>
              <w:pStyle w:val="NormalWeb"/>
              <w:shd w:val="clear" w:color="auto" w:fill="EAF2F9"/>
              <w:spacing w:line="300" w:lineRule="atLeast"/>
              <w:jc w:val="center"/>
              <w:rPr>
                <w:rStyle w:val="Strong"/>
                <w:rFonts w:ascii="Oxygen" w:hAnsi="Oxygen" w:cs="Helvetica"/>
                <w:color w:val="C00000"/>
                <w:sz w:val="27"/>
                <w:szCs w:val="27"/>
                <w:u w:val="single"/>
              </w:rPr>
            </w:pPr>
            <w:r w:rsidRPr="004C3FE8">
              <w:rPr>
                <w:rStyle w:val="Strong"/>
                <w:rFonts w:ascii="Oxygen" w:hAnsi="Oxygen" w:cs="Helvetica"/>
                <w:iCs/>
                <w:u w:val="double"/>
              </w:rPr>
              <w:t>PROGRAM</w:t>
            </w:r>
            <w:r w:rsidR="005E2657">
              <w:rPr>
                <w:rStyle w:val="Strong"/>
                <w:rFonts w:ascii="Oxygen" w:hAnsi="Oxygen" w:cs="Helvetica"/>
                <w:iCs/>
                <w:u w:val="double"/>
              </w:rPr>
              <w:t xml:space="preserve"> FOR F-1 STUDENTS</w:t>
            </w:r>
          </w:p>
          <w:p w14:paraId="1775A667" w14:textId="77777777" w:rsidR="002868A5" w:rsidRPr="00FD7C30" w:rsidRDefault="002868A5" w:rsidP="001E5F92">
            <w:pPr>
              <w:pStyle w:val="NormalWeb"/>
              <w:shd w:val="clear" w:color="auto" w:fill="EAF2F9"/>
              <w:spacing w:line="300" w:lineRule="atLeast"/>
              <w:jc w:val="center"/>
              <w:rPr>
                <w:rFonts w:ascii="Oxygen" w:hAnsi="Oxygen" w:cs="Helvetica"/>
                <w:iCs/>
                <w:color w:val="000000" w:themeColor="text1"/>
                <w:sz w:val="28"/>
                <w:szCs w:val="28"/>
              </w:rPr>
            </w:pPr>
            <w:r w:rsidRPr="00FD7C30">
              <w:rPr>
                <w:rFonts w:ascii="Oxygen" w:hAnsi="Oxygen" w:cs="Helvetica"/>
                <w:iCs/>
                <w:color w:val="000000" w:themeColor="text1"/>
                <w:sz w:val="28"/>
                <w:szCs w:val="28"/>
              </w:rPr>
              <w:t>Program length: 1</w:t>
            </w:r>
            <w:r w:rsidR="005D5523" w:rsidRPr="00FD7C30">
              <w:rPr>
                <w:rFonts w:ascii="Oxygen" w:hAnsi="Oxygen" w:cs="Helvetica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FD7C30">
              <w:rPr>
                <w:rFonts w:ascii="Oxygen" w:hAnsi="Oxygen" w:cs="Helvetica"/>
                <w:iCs/>
                <w:color w:val="000000" w:themeColor="text1"/>
                <w:sz w:val="28"/>
                <w:szCs w:val="28"/>
              </w:rPr>
              <w:t>Quarter</w:t>
            </w:r>
          </w:p>
          <w:p w14:paraId="177D7A1D" w14:textId="3AB07018" w:rsidR="002868A5" w:rsidRPr="004C3FE8" w:rsidRDefault="002868A5" w:rsidP="002868A5">
            <w:pPr>
              <w:pStyle w:val="NormalWeb"/>
              <w:shd w:val="clear" w:color="auto" w:fill="EAF2F9"/>
              <w:spacing w:line="300" w:lineRule="atLeast"/>
              <w:jc w:val="center"/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</w:pPr>
            <w:r w:rsidRPr="004C3FE8">
              <w:rPr>
                <w:rStyle w:val="Strong"/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 xml:space="preserve">3 months </w:t>
            </w:r>
            <w:r w:rsidR="00B07473"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>of instruction</w:t>
            </w:r>
            <w:r w:rsidR="00CE401D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>:</w:t>
            </w:r>
            <w:r w:rsidR="00B07473"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 xml:space="preserve"> $</w:t>
            </w:r>
            <w:r w:rsidR="005E2657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>2995</w:t>
            </w:r>
            <w:r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>.00</w:t>
            </w:r>
            <w:r w:rsidR="003B4A81"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 xml:space="preserve">         </w:t>
            </w:r>
            <w:r w:rsidR="00321E0D"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 xml:space="preserve"> *Registration $150.00</w:t>
            </w:r>
            <w:r w:rsidR="00447FE4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>, plus books</w:t>
            </w:r>
            <w:r w:rsidR="003B4A81"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 xml:space="preserve">                </w:t>
            </w:r>
            <w:r w:rsidR="00321E0D"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DD0504"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B4A81"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>Application</w:t>
            </w:r>
            <w:r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 xml:space="preserve"> fee $100.00 </w:t>
            </w:r>
            <w:r w:rsidR="003B4A81"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 xml:space="preserve">                     </w:t>
            </w:r>
            <w:r w:rsidR="001E5F92"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 xml:space="preserve">             </w:t>
            </w:r>
            <w:r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>Placement test $25.00</w:t>
            </w:r>
            <w:r w:rsidR="002B4558"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</w:t>
            </w:r>
          </w:p>
          <w:p w14:paraId="43C262F5" w14:textId="5576F2CF" w:rsidR="002868A5" w:rsidRPr="004C3FE8" w:rsidRDefault="002868A5" w:rsidP="002868A5">
            <w:pPr>
              <w:pStyle w:val="NormalWeb"/>
              <w:shd w:val="clear" w:color="auto" w:fill="EAF2F9"/>
              <w:spacing w:line="300" w:lineRule="atLeast"/>
              <w:jc w:val="center"/>
              <w:rPr>
                <w:rFonts w:ascii="Oxygen" w:hAnsi="Oxygen" w:cs="Helvetica"/>
                <w:iCs/>
                <w:color w:val="000000" w:themeColor="text1"/>
                <w:sz w:val="16"/>
                <w:szCs w:val="16"/>
              </w:rPr>
            </w:pPr>
            <w:r w:rsidRPr="004C3FE8">
              <w:rPr>
                <w:rFonts w:ascii="Oxygen" w:hAnsi="Oxygen" w:cs="Helvetica"/>
                <w:b/>
                <w:iCs/>
                <w:color w:val="000000" w:themeColor="text1"/>
                <w:sz w:val="16"/>
                <w:szCs w:val="16"/>
              </w:rPr>
              <w:t>**The registration fee of $</w:t>
            </w:r>
            <w:r w:rsidR="003B4A81" w:rsidRPr="004C3FE8">
              <w:rPr>
                <w:rFonts w:ascii="Oxygen" w:hAnsi="Oxygen" w:cs="Helvetica"/>
                <w:b/>
                <w:iCs/>
                <w:color w:val="000000" w:themeColor="text1"/>
                <w:sz w:val="16"/>
                <w:szCs w:val="16"/>
              </w:rPr>
              <w:t>150.00 is</w:t>
            </w:r>
            <w:r w:rsidRPr="004C3FE8">
              <w:rPr>
                <w:rFonts w:ascii="Oxygen" w:hAnsi="Oxygen" w:cs="Helvetica"/>
                <w:b/>
                <w:iCs/>
                <w:color w:val="000000" w:themeColor="text1"/>
                <w:sz w:val="16"/>
                <w:szCs w:val="16"/>
              </w:rPr>
              <w:t xml:space="preserve"> paid at the beginning of the student's first enrolled </w:t>
            </w:r>
            <w:r w:rsidR="003B4A81" w:rsidRPr="004C3FE8">
              <w:rPr>
                <w:rFonts w:ascii="Oxygen" w:hAnsi="Oxygen" w:cs="Helvetica"/>
                <w:b/>
                <w:iCs/>
                <w:color w:val="000000" w:themeColor="text1"/>
                <w:sz w:val="16"/>
                <w:szCs w:val="16"/>
              </w:rPr>
              <w:t>quarter or</w:t>
            </w:r>
            <w:r w:rsidR="006154AB" w:rsidRPr="004C3FE8">
              <w:rPr>
                <w:rFonts w:ascii="Oxygen" w:hAnsi="Oxygen" w:cs="Helvetica"/>
                <w:b/>
                <w:iCs/>
                <w:color w:val="000000" w:themeColor="text1"/>
                <w:sz w:val="16"/>
                <w:szCs w:val="16"/>
              </w:rPr>
              <w:t xml:space="preserve"> once a </w:t>
            </w:r>
            <w:r w:rsidR="005D5523" w:rsidRPr="004C3FE8">
              <w:rPr>
                <w:rFonts w:ascii="Oxygen" w:hAnsi="Oxygen" w:cs="Helvetica"/>
                <w:b/>
                <w:iCs/>
                <w:color w:val="000000" w:themeColor="text1"/>
                <w:sz w:val="16"/>
                <w:szCs w:val="16"/>
              </w:rPr>
              <w:t>year</w:t>
            </w:r>
            <w:r w:rsidR="005D5523" w:rsidRPr="004C3FE8">
              <w:rPr>
                <w:rFonts w:ascii="Oxygen" w:hAnsi="Oxygen" w:cs="Helvetica"/>
                <w:iCs/>
                <w:color w:val="000000" w:themeColor="text1"/>
                <w:sz w:val="16"/>
                <w:szCs w:val="16"/>
              </w:rPr>
              <w:t>.</w:t>
            </w:r>
          </w:p>
          <w:p w14:paraId="5A4C26E8" w14:textId="0782C9C3" w:rsidR="00447FE4" w:rsidRPr="00447FE4" w:rsidRDefault="00447FE4" w:rsidP="00447FE4">
            <w:pPr>
              <w:pStyle w:val="NormalWeb"/>
              <w:shd w:val="clear" w:color="auto" w:fill="EAF2F9"/>
              <w:spacing w:line="300" w:lineRule="atLeast"/>
              <w:jc w:val="center"/>
              <w:rPr>
                <w:rStyle w:val="Strong"/>
                <w:rFonts w:ascii="Oxygen" w:hAnsi="Oxygen" w:cs="Helvetica"/>
                <w:b w:val="0"/>
                <w:bCs w:val="0"/>
                <w:iCs/>
                <w:sz w:val="22"/>
                <w:szCs w:val="22"/>
              </w:rPr>
            </w:pPr>
            <w:r w:rsidRPr="00447FE4">
              <w:rPr>
                <w:rStyle w:val="Strong"/>
                <w:rFonts w:ascii="Oxygen" w:hAnsi="Oxygen" w:cs="Helvetica"/>
                <w:b w:val="0"/>
                <w:bCs w:val="0"/>
                <w:iCs/>
                <w:sz w:val="22"/>
                <w:szCs w:val="22"/>
              </w:rPr>
              <w:t xml:space="preserve">Monday – Thursday   9:00 a.m. - 1:30 p.m.  </w:t>
            </w:r>
          </w:p>
          <w:p w14:paraId="367D68C0" w14:textId="77777777" w:rsidR="00447FE4" w:rsidRPr="00447FE4" w:rsidRDefault="00447FE4" w:rsidP="00447FE4">
            <w:pPr>
              <w:pStyle w:val="NormalWeb"/>
              <w:shd w:val="clear" w:color="auto" w:fill="EAF2F9"/>
              <w:spacing w:line="300" w:lineRule="atLeast"/>
              <w:jc w:val="center"/>
              <w:rPr>
                <w:rStyle w:val="Strong"/>
                <w:rFonts w:ascii="Oxygen" w:hAnsi="Oxygen" w:cs="Helvetica"/>
                <w:b w:val="0"/>
                <w:bCs w:val="0"/>
                <w:iCs/>
                <w:sz w:val="22"/>
                <w:szCs w:val="22"/>
              </w:rPr>
            </w:pPr>
            <w:r w:rsidRPr="00447FE4">
              <w:rPr>
                <w:rStyle w:val="Strong"/>
                <w:rFonts w:ascii="Oxygen" w:hAnsi="Oxygen" w:cs="Helvetica"/>
                <w:b w:val="0"/>
                <w:bCs w:val="0"/>
                <w:iCs/>
                <w:sz w:val="22"/>
                <w:szCs w:val="22"/>
              </w:rPr>
              <w:t xml:space="preserve">Friday 9-11 AM          </w:t>
            </w:r>
          </w:p>
          <w:p w14:paraId="135B223B" w14:textId="146E456A" w:rsidR="002868A5" w:rsidRPr="004C3FE8" w:rsidRDefault="002868A5" w:rsidP="00D10D8F">
            <w:pPr>
              <w:pStyle w:val="NormalWeb"/>
              <w:shd w:val="clear" w:color="auto" w:fill="EAF2F9"/>
              <w:spacing w:line="300" w:lineRule="atLeast"/>
              <w:jc w:val="center"/>
              <w:rPr>
                <w:rFonts w:ascii="Oxygen" w:hAnsi="Oxygen" w:cs="Helvetica"/>
                <w:iCs/>
                <w:color w:val="000000" w:themeColor="text1"/>
                <w:sz w:val="22"/>
                <w:szCs w:val="22"/>
              </w:rPr>
            </w:pPr>
            <w:r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>$1</w:t>
            </w:r>
            <w:r w:rsidR="003E5C9D"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>,</w:t>
            </w:r>
            <w:r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 xml:space="preserve">040.00 Monthly Payment Plan </w:t>
            </w:r>
            <w:r w:rsidR="00DD0504" w:rsidRPr="004C3FE8">
              <w:rPr>
                <w:rFonts w:ascii="Oxygen" w:hAnsi="Oxygen" w:cs="Helvetica"/>
                <w:iCs/>
                <w:color w:val="000000" w:themeColor="text1"/>
                <w:sz w:val="20"/>
                <w:szCs w:val="20"/>
              </w:rPr>
              <w:t>Avai</w:t>
            </w:r>
            <w:r w:rsidR="00B07473" w:rsidRPr="004C3FE8">
              <w:rPr>
                <w:rFonts w:ascii="Oxygen" w:hAnsi="Oxygen" w:cs="Helvetica"/>
                <w:iCs/>
                <w:color w:val="000000" w:themeColor="text1"/>
                <w:sz w:val="22"/>
                <w:szCs w:val="22"/>
              </w:rPr>
              <w:t xml:space="preserve">lable </w:t>
            </w:r>
          </w:p>
          <w:p w14:paraId="2A3CE104" w14:textId="77777777" w:rsidR="00321E0D" w:rsidRPr="004C3FE8" w:rsidRDefault="00321E0D" w:rsidP="007E59F0">
            <w:pPr>
              <w:pStyle w:val="NormalWeb"/>
              <w:shd w:val="clear" w:color="auto" w:fill="EAF2F9"/>
              <w:jc w:val="center"/>
              <w:rPr>
                <w:rFonts w:ascii="Oxygen" w:hAnsi="Oxygen" w:cs="Helvetica"/>
                <w:sz w:val="20"/>
                <w:szCs w:val="20"/>
              </w:rPr>
            </w:pPr>
            <w:r w:rsidRPr="004C3FE8">
              <w:rPr>
                <w:rFonts w:ascii="Oxygen" w:hAnsi="Oxygen"/>
                <w:b/>
                <w:bCs/>
                <w:iCs/>
                <w:sz w:val="20"/>
                <w:szCs w:val="20"/>
              </w:rPr>
              <w:t>I Quarter/ January - March</w:t>
            </w:r>
          </w:p>
          <w:p w14:paraId="7C91170A" w14:textId="77777777" w:rsidR="00321E0D" w:rsidRPr="004C3FE8" w:rsidRDefault="00321E0D" w:rsidP="007E59F0">
            <w:pPr>
              <w:pStyle w:val="NormalWeb"/>
              <w:shd w:val="clear" w:color="auto" w:fill="EAF2F9"/>
              <w:jc w:val="center"/>
              <w:rPr>
                <w:rFonts w:ascii="Oxygen" w:hAnsi="Oxygen"/>
                <w:b/>
                <w:bCs/>
                <w:iCs/>
                <w:sz w:val="20"/>
                <w:szCs w:val="20"/>
              </w:rPr>
            </w:pPr>
            <w:r w:rsidRPr="004C3FE8">
              <w:rPr>
                <w:rFonts w:ascii="Oxygen" w:hAnsi="Oxygen"/>
                <w:b/>
                <w:bCs/>
                <w:iCs/>
                <w:sz w:val="20"/>
                <w:szCs w:val="20"/>
              </w:rPr>
              <w:t>II Quarter/ April - June</w:t>
            </w:r>
          </w:p>
          <w:p w14:paraId="652DCA80" w14:textId="77777777" w:rsidR="00321E0D" w:rsidRPr="004C3FE8" w:rsidRDefault="00321E0D" w:rsidP="007E59F0">
            <w:pPr>
              <w:pStyle w:val="NormalWeb"/>
              <w:shd w:val="clear" w:color="auto" w:fill="EAF2F9"/>
              <w:jc w:val="center"/>
              <w:rPr>
                <w:rFonts w:ascii="Oxygen" w:hAnsi="Oxygen"/>
                <w:b/>
                <w:bCs/>
                <w:iCs/>
                <w:sz w:val="20"/>
                <w:szCs w:val="20"/>
              </w:rPr>
            </w:pPr>
            <w:r w:rsidRPr="004C3FE8">
              <w:rPr>
                <w:rFonts w:ascii="Oxygen" w:hAnsi="Oxygen"/>
                <w:b/>
                <w:bCs/>
                <w:iCs/>
                <w:sz w:val="20"/>
                <w:szCs w:val="20"/>
              </w:rPr>
              <w:t>III Quarter/ July - September</w:t>
            </w:r>
          </w:p>
          <w:p w14:paraId="060281EF" w14:textId="1D29A19B" w:rsidR="00FD7C30" w:rsidRPr="00447FE4" w:rsidRDefault="00321E0D" w:rsidP="00447FE4">
            <w:pPr>
              <w:pStyle w:val="NormalWeb"/>
              <w:shd w:val="clear" w:color="auto" w:fill="EAF2F9"/>
              <w:jc w:val="center"/>
              <w:rPr>
                <w:rFonts w:ascii="Oxygen" w:hAnsi="Oxygen" w:cs="Helvetica"/>
                <w:iCs/>
                <w:color w:val="000000" w:themeColor="text1"/>
                <w:sz w:val="22"/>
                <w:szCs w:val="22"/>
              </w:rPr>
            </w:pPr>
            <w:r w:rsidRPr="004C3FE8">
              <w:rPr>
                <w:rFonts w:ascii="Oxygen" w:hAnsi="Oxygen"/>
                <w:b/>
                <w:bCs/>
                <w:iCs/>
                <w:color w:val="000000" w:themeColor="text1"/>
                <w:sz w:val="20"/>
                <w:szCs w:val="20"/>
              </w:rPr>
              <w:t>IV Quarter/ October - December</w:t>
            </w:r>
          </w:p>
          <w:p w14:paraId="02561830" w14:textId="45079220" w:rsidR="00FD7C30" w:rsidRPr="005E2657" w:rsidRDefault="00FD7C30" w:rsidP="00930D3A">
            <w:pPr>
              <w:jc w:val="center"/>
              <w:rPr>
                <w:rFonts w:ascii="Oxygen" w:hAnsi="Oxyge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  <w:p w14:paraId="538CA5AB" w14:textId="435B7FAC" w:rsidR="00FD7C30" w:rsidRPr="005E2657" w:rsidRDefault="005E2657" w:rsidP="00930D3A">
            <w:pPr>
              <w:jc w:val="center"/>
              <w:rPr>
                <w:rFonts w:ascii="Oxygen" w:hAnsi="Oxyge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5E2657">
              <w:rPr>
                <w:rFonts w:ascii="Oxygen" w:hAnsi="Oxygen" w:cs="Times New Roman"/>
                <w:b/>
                <w:iCs/>
                <w:color w:val="000000" w:themeColor="text1"/>
                <w:sz w:val="28"/>
                <w:szCs w:val="28"/>
              </w:rPr>
              <w:t>WE CAN HELP YOU GET YOUR F-1 STUDENT VISA OR EVEN CHANGE YOUR STATUS.  CONTACT OUR OFFICE VIA PHONE OR EMAIL TO FIND OUT HOW.</w:t>
            </w:r>
          </w:p>
          <w:p w14:paraId="3C0946E1" w14:textId="77777777" w:rsidR="00FD7C30" w:rsidRDefault="00FD7C30" w:rsidP="00930D3A">
            <w:pPr>
              <w:jc w:val="center"/>
              <w:rPr>
                <w:rFonts w:ascii="Oxygen" w:hAnsi="Oxygen" w:cs="Times New Roman"/>
                <w:iCs/>
                <w:color w:val="000000" w:themeColor="text1"/>
                <w:sz w:val="18"/>
                <w:szCs w:val="18"/>
              </w:rPr>
            </w:pPr>
          </w:p>
          <w:p w14:paraId="288492E3" w14:textId="2F12D343" w:rsidR="00930D3A" w:rsidRPr="004C3FE8" w:rsidRDefault="00930D3A" w:rsidP="00930D3A">
            <w:pPr>
              <w:jc w:val="center"/>
              <w:rPr>
                <w:rFonts w:ascii="Oxygen" w:hAnsi="Oxygen" w:cs="Times New Roman"/>
                <w:iCs/>
                <w:color w:val="000000" w:themeColor="text1"/>
                <w:sz w:val="18"/>
                <w:szCs w:val="18"/>
              </w:rPr>
            </w:pPr>
            <w:r w:rsidRPr="004C3FE8">
              <w:rPr>
                <w:rFonts w:ascii="Oxygen" w:hAnsi="Oxygen" w:cs="Times New Roman"/>
                <w:iCs/>
                <w:color w:val="000000" w:themeColor="text1"/>
                <w:sz w:val="18"/>
                <w:szCs w:val="18"/>
              </w:rPr>
              <w:t xml:space="preserve">**Prices are subject to </w:t>
            </w:r>
            <w:r w:rsidR="00FD7C30" w:rsidRPr="004C3FE8">
              <w:rPr>
                <w:rFonts w:ascii="Oxygen" w:hAnsi="Oxygen" w:cs="Times New Roman"/>
                <w:iCs/>
                <w:color w:val="000000" w:themeColor="text1"/>
                <w:sz w:val="18"/>
                <w:szCs w:val="18"/>
              </w:rPr>
              <w:t>change</w:t>
            </w:r>
            <w:r w:rsidR="005E2657">
              <w:rPr>
                <w:rFonts w:ascii="Oxygen" w:hAnsi="Oxygen" w:cs="Times New Roman"/>
                <w:iCs/>
                <w:color w:val="000000" w:themeColor="text1"/>
                <w:sz w:val="18"/>
                <w:szCs w:val="18"/>
              </w:rPr>
              <w:t>.</w:t>
            </w:r>
            <w:r w:rsidR="00FD7C30" w:rsidRPr="004C3FE8">
              <w:rPr>
                <w:rFonts w:ascii="Oxygen" w:hAnsi="Oxygen" w:cs="Times New Roman"/>
                <w:iCs/>
                <w:color w:val="000000" w:themeColor="text1"/>
                <w:sz w:val="18"/>
                <w:szCs w:val="18"/>
              </w:rPr>
              <w:t xml:space="preserve">  </w:t>
            </w:r>
            <w:r w:rsidRPr="004C3FE8">
              <w:rPr>
                <w:rFonts w:ascii="Oxygen" w:hAnsi="Oxygen" w:cs="Times New Roman"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***Late registration will have extra charges</w:t>
            </w:r>
            <w:r w:rsidR="005E2657">
              <w:rPr>
                <w:rFonts w:ascii="Oxygen" w:hAnsi="Oxygen" w:cs="Times New Roman"/>
                <w:iCs/>
                <w:color w:val="000000" w:themeColor="text1"/>
                <w:sz w:val="18"/>
                <w:szCs w:val="18"/>
              </w:rPr>
              <w:t>.</w:t>
            </w:r>
          </w:p>
          <w:p w14:paraId="0103E862" w14:textId="77777777" w:rsidR="00CC0D11" w:rsidRPr="004C3FE8" w:rsidRDefault="00CC0D11" w:rsidP="00321E0D">
            <w:pPr>
              <w:spacing w:after="160" w:line="259" w:lineRule="auto"/>
              <w:jc w:val="center"/>
              <w:rPr>
                <w:rFonts w:ascii="Oxygen" w:hAnsi="Oxyge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ADFF202" w14:textId="77777777" w:rsidR="00CC0D11" w:rsidRPr="00E46E98" w:rsidRDefault="00CC0D11" w:rsidP="00447FE4">
      <w:pPr>
        <w:pStyle w:val="NoSpacing"/>
        <w:rPr>
          <w:rFonts w:ascii="Arial Rounded MT Bold" w:hAnsi="Arial Rounded MT Bold"/>
        </w:rPr>
      </w:pPr>
    </w:p>
    <w:sectPr w:rsidR="00CC0D11" w:rsidRPr="00E46E98" w:rsidSect="0044617F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E7A9" w14:textId="77777777" w:rsidR="00514286" w:rsidRDefault="00514286" w:rsidP="006057D8">
      <w:pPr>
        <w:spacing w:after="0" w:line="240" w:lineRule="auto"/>
      </w:pPr>
      <w:r>
        <w:separator/>
      </w:r>
    </w:p>
  </w:endnote>
  <w:endnote w:type="continuationSeparator" w:id="0">
    <w:p w14:paraId="6C41FA89" w14:textId="77777777" w:rsidR="00514286" w:rsidRDefault="00514286" w:rsidP="0060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xygen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75C7" w14:textId="77777777" w:rsidR="00514286" w:rsidRDefault="00514286" w:rsidP="006057D8">
      <w:pPr>
        <w:spacing w:after="0" w:line="240" w:lineRule="auto"/>
      </w:pPr>
      <w:r>
        <w:separator/>
      </w:r>
    </w:p>
  </w:footnote>
  <w:footnote w:type="continuationSeparator" w:id="0">
    <w:p w14:paraId="657C1DC7" w14:textId="77777777" w:rsidR="00514286" w:rsidRDefault="00514286" w:rsidP="0060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C57128"/>
    <w:multiLevelType w:val="hybridMultilevel"/>
    <w:tmpl w:val="14D4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294B"/>
    <w:multiLevelType w:val="hybridMultilevel"/>
    <w:tmpl w:val="14D4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C1C"/>
    <w:multiLevelType w:val="hybridMultilevel"/>
    <w:tmpl w:val="14D4668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F7"/>
    <w:rsid w:val="00000A1C"/>
    <w:rsid w:val="000120EA"/>
    <w:rsid w:val="00013E1B"/>
    <w:rsid w:val="000402BB"/>
    <w:rsid w:val="0005385E"/>
    <w:rsid w:val="000805F2"/>
    <w:rsid w:val="00081034"/>
    <w:rsid w:val="000E0C24"/>
    <w:rsid w:val="00107B1D"/>
    <w:rsid w:val="001211A0"/>
    <w:rsid w:val="00151BFC"/>
    <w:rsid w:val="00157155"/>
    <w:rsid w:val="001707B7"/>
    <w:rsid w:val="001D6D20"/>
    <w:rsid w:val="001E0C79"/>
    <w:rsid w:val="001E5F92"/>
    <w:rsid w:val="00214AA8"/>
    <w:rsid w:val="00242FD5"/>
    <w:rsid w:val="00243BF7"/>
    <w:rsid w:val="0025088F"/>
    <w:rsid w:val="00250F9F"/>
    <w:rsid w:val="00261CDD"/>
    <w:rsid w:val="002868A5"/>
    <w:rsid w:val="002936B4"/>
    <w:rsid w:val="002B4558"/>
    <w:rsid w:val="002C5EC9"/>
    <w:rsid w:val="00310A74"/>
    <w:rsid w:val="00321E0D"/>
    <w:rsid w:val="003724F7"/>
    <w:rsid w:val="003B4A81"/>
    <w:rsid w:val="003D12B4"/>
    <w:rsid w:val="003E5C9D"/>
    <w:rsid w:val="004347A5"/>
    <w:rsid w:val="0044138E"/>
    <w:rsid w:val="0044617F"/>
    <w:rsid w:val="00447FE4"/>
    <w:rsid w:val="00455A78"/>
    <w:rsid w:val="004950E7"/>
    <w:rsid w:val="004A75D2"/>
    <w:rsid w:val="004C3FE8"/>
    <w:rsid w:val="004D1B8E"/>
    <w:rsid w:val="004E16AC"/>
    <w:rsid w:val="004F55C7"/>
    <w:rsid w:val="004F6ED6"/>
    <w:rsid w:val="005005B8"/>
    <w:rsid w:val="00510AD6"/>
    <w:rsid w:val="00514286"/>
    <w:rsid w:val="005179F4"/>
    <w:rsid w:val="00522B91"/>
    <w:rsid w:val="0052592D"/>
    <w:rsid w:val="00542466"/>
    <w:rsid w:val="0056595B"/>
    <w:rsid w:val="005775D5"/>
    <w:rsid w:val="005A280C"/>
    <w:rsid w:val="005C4D91"/>
    <w:rsid w:val="005C7205"/>
    <w:rsid w:val="005D5523"/>
    <w:rsid w:val="005E2657"/>
    <w:rsid w:val="006057D8"/>
    <w:rsid w:val="00611031"/>
    <w:rsid w:val="006154AB"/>
    <w:rsid w:val="00624F75"/>
    <w:rsid w:val="006324FA"/>
    <w:rsid w:val="00690A1B"/>
    <w:rsid w:val="006B6C72"/>
    <w:rsid w:val="006D2E9F"/>
    <w:rsid w:val="006E3D87"/>
    <w:rsid w:val="006F2821"/>
    <w:rsid w:val="00714B53"/>
    <w:rsid w:val="00762482"/>
    <w:rsid w:val="00763913"/>
    <w:rsid w:val="00774B86"/>
    <w:rsid w:val="00795ACA"/>
    <w:rsid w:val="007A4EF4"/>
    <w:rsid w:val="007D73C3"/>
    <w:rsid w:val="007E0586"/>
    <w:rsid w:val="007E4F46"/>
    <w:rsid w:val="007E59F0"/>
    <w:rsid w:val="0081179C"/>
    <w:rsid w:val="00816958"/>
    <w:rsid w:val="00822936"/>
    <w:rsid w:val="008355B9"/>
    <w:rsid w:val="0085711F"/>
    <w:rsid w:val="00857FA3"/>
    <w:rsid w:val="008642E3"/>
    <w:rsid w:val="00883324"/>
    <w:rsid w:val="00892D4B"/>
    <w:rsid w:val="008B3DB5"/>
    <w:rsid w:val="008B62AC"/>
    <w:rsid w:val="008C3EC9"/>
    <w:rsid w:val="008D44D4"/>
    <w:rsid w:val="00920AFC"/>
    <w:rsid w:val="0092282B"/>
    <w:rsid w:val="00930D3A"/>
    <w:rsid w:val="00935DD9"/>
    <w:rsid w:val="009462FF"/>
    <w:rsid w:val="009A4C53"/>
    <w:rsid w:val="009E64D7"/>
    <w:rsid w:val="009F00EA"/>
    <w:rsid w:val="009F63D0"/>
    <w:rsid w:val="00A617CE"/>
    <w:rsid w:val="00A77402"/>
    <w:rsid w:val="00A956B9"/>
    <w:rsid w:val="00AB283C"/>
    <w:rsid w:val="00AC6679"/>
    <w:rsid w:val="00B07473"/>
    <w:rsid w:val="00B60966"/>
    <w:rsid w:val="00B7300E"/>
    <w:rsid w:val="00BB05A4"/>
    <w:rsid w:val="00BD2763"/>
    <w:rsid w:val="00BE5439"/>
    <w:rsid w:val="00BF1001"/>
    <w:rsid w:val="00C07A61"/>
    <w:rsid w:val="00C5327B"/>
    <w:rsid w:val="00C828E9"/>
    <w:rsid w:val="00CA6D08"/>
    <w:rsid w:val="00CB5605"/>
    <w:rsid w:val="00CC0D11"/>
    <w:rsid w:val="00CE23FD"/>
    <w:rsid w:val="00CE401D"/>
    <w:rsid w:val="00D10D8F"/>
    <w:rsid w:val="00D36514"/>
    <w:rsid w:val="00D469A0"/>
    <w:rsid w:val="00D551DB"/>
    <w:rsid w:val="00D66F11"/>
    <w:rsid w:val="00DA104B"/>
    <w:rsid w:val="00DA637E"/>
    <w:rsid w:val="00DB01C8"/>
    <w:rsid w:val="00DB6025"/>
    <w:rsid w:val="00DB6513"/>
    <w:rsid w:val="00DC7285"/>
    <w:rsid w:val="00DD0504"/>
    <w:rsid w:val="00E026C9"/>
    <w:rsid w:val="00E0753A"/>
    <w:rsid w:val="00E34217"/>
    <w:rsid w:val="00E46E98"/>
    <w:rsid w:val="00EC21FB"/>
    <w:rsid w:val="00EC631B"/>
    <w:rsid w:val="00EE067F"/>
    <w:rsid w:val="00EE2DFD"/>
    <w:rsid w:val="00EF09D4"/>
    <w:rsid w:val="00F177C2"/>
    <w:rsid w:val="00F22AF1"/>
    <w:rsid w:val="00F24B95"/>
    <w:rsid w:val="00F37B64"/>
    <w:rsid w:val="00F620EA"/>
    <w:rsid w:val="00F6296C"/>
    <w:rsid w:val="00FD7C30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30115"/>
  <w15:docId w15:val="{94B5E7F8-7BD1-4093-A77C-07ECFF1F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17F"/>
  </w:style>
  <w:style w:type="paragraph" w:styleId="Heading1">
    <w:name w:val="heading 1"/>
    <w:basedOn w:val="Normal"/>
    <w:next w:val="Normal"/>
    <w:link w:val="Heading1Char"/>
    <w:uiPriority w:val="2"/>
    <w:qFormat/>
    <w:rsid w:val="0044617F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4617F"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4617F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rsid w:val="0044617F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rsid w:val="0044617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2"/>
    <w:qFormat/>
    <w:rsid w:val="0044617F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2"/>
    <w:rsid w:val="0044617F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44617F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sid w:val="0044617F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44617F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44617F"/>
    <w:rPr>
      <w:color w:val="808080"/>
    </w:rPr>
  </w:style>
  <w:style w:type="paragraph" w:customStyle="1" w:styleId="Recipient">
    <w:name w:val="Recipient"/>
    <w:basedOn w:val="Normal"/>
    <w:uiPriority w:val="2"/>
    <w:qFormat/>
    <w:rsid w:val="0044617F"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44617F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rsid w:val="0044617F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4617F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sid w:val="0044617F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44617F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sid w:val="0044617F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rsid w:val="0044617F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rsid w:val="0044617F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rsid w:val="0044617F"/>
    <w:pPr>
      <w:numPr>
        <w:numId w:val="1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243BF7"/>
    <w:rPr>
      <w:color w:val="4C483D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BF7"/>
    <w:pPr>
      <w:spacing w:after="160" w:line="259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43BF7"/>
    <w:rPr>
      <w:b/>
      <w:bCs/>
    </w:rPr>
  </w:style>
  <w:style w:type="paragraph" w:styleId="NormalWeb">
    <w:name w:val="Normal (Web)"/>
    <w:basedOn w:val="Normal"/>
    <w:uiPriority w:val="99"/>
    <w:unhideWhenUsed/>
    <w:rsid w:val="00243BF7"/>
    <w:pPr>
      <w:spacing w:after="15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A0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link w:val="DateChar"/>
    <w:uiPriority w:val="1"/>
    <w:unhideWhenUsed/>
    <w:qFormat/>
    <w:rsid w:val="00E46E98"/>
    <w:pPr>
      <w:spacing w:before="480" w:after="0" w:line="204" w:lineRule="auto"/>
    </w:pPr>
    <w:rPr>
      <w:rFonts w:asciiTheme="majorHAnsi" w:eastAsiaTheme="minorEastAsia" w:hAnsiTheme="majorHAnsi"/>
      <w:caps/>
      <w:color w:val="F24F4F" w:themeColor="accent1"/>
      <w:kern w:val="28"/>
      <w:sz w:val="80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E46E98"/>
    <w:rPr>
      <w:rFonts w:asciiTheme="majorHAnsi" w:eastAsiaTheme="minorEastAsia" w:hAnsiTheme="majorHAnsi"/>
      <w:caps/>
      <w:color w:val="F24F4F" w:themeColor="accent1"/>
      <w:kern w:val="28"/>
      <w:sz w:val="8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A7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60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7D8"/>
  </w:style>
  <w:style w:type="paragraph" w:styleId="Footer">
    <w:name w:val="footer"/>
    <w:basedOn w:val="Normal"/>
    <w:link w:val="FooterChar"/>
    <w:uiPriority w:val="99"/>
    <w:semiHidden/>
    <w:unhideWhenUsed/>
    <w:rsid w:val="0060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7D8"/>
  </w:style>
  <w:style w:type="character" w:styleId="UnresolvedMention">
    <w:name w:val="Unresolved Mention"/>
    <w:basedOn w:val="DefaultParagraphFont"/>
    <w:uiPriority w:val="99"/>
    <w:semiHidden/>
    <w:unhideWhenUsed/>
    <w:rsid w:val="009F6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tampalanguagecenter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info@tampalanguagecent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tampalanguagecenter.com" TargetMode="External"/><Relationship Id="rId20" Type="http://schemas.openxmlformats.org/officeDocument/2006/relationships/hyperlink" Target="http://www.tampalanguagecent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tampalanguagecenter.com" TargetMode="External"/><Relationship Id="rId10" Type="http://schemas.openxmlformats.org/officeDocument/2006/relationships/hyperlink" Target="http://www.tampaforeignlanguage.com" TargetMode="External"/><Relationship Id="rId19" Type="http://schemas.openxmlformats.org/officeDocument/2006/relationships/hyperlink" Target="mailto:info@tampalanguagecent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C1555-0449-488E-AE68-6474361C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TAMPA LANGUAGE CENTER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Tampacenter</cp:lastModifiedBy>
  <cp:revision>2</cp:revision>
  <cp:lastPrinted>2018-07-16T15:36:00Z</cp:lastPrinted>
  <dcterms:created xsi:type="dcterms:W3CDTF">2018-08-14T13:47:00Z</dcterms:created>
  <dcterms:modified xsi:type="dcterms:W3CDTF">2018-08-14T13:47:00Z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